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356F2" w14:textId="13B151A4" w:rsidR="00121A2D" w:rsidRPr="009E06E0" w:rsidRDefault="00121A2D" w:rsidP="00765AA1">
      <w:pPr>
        <w:rPr>
          <w:rFonts w:asciiTheme="minorEastAsia" w:hAnsiTheme="minorEastAsia"/>
          <w:color w:val="000000" w:themeColor="text1"/>
          <w:sz w:val="21"/>
          <w:szCs w:val="21"/>
        </w:rPr>
      </w:pPr>
    </w:p>
    <w:p w14:paraId="5D5DFEC2" w14:textId="08C0C353" w:rsidR="000A6FAB" w:rsidRPr="009E06E0" w:rsidRDefault="000F4086" w:rsidP="000A6FAB">
      <w:pPr>
        <w:rPr>
          <w:rFonts w:asciiTheme="minorEastAsia" w:eastAsia="SimSun" w:hAnsiTheme="minorEastAsia"/>
          <w:color w:val="000000" w:themeColor="text1"/>
          <w:sz w:val="21"/>
          <w:szCs w:val="21"/>
          <w:lang w:eastAsia="zh-CN"/>
        </w:rPr>
      </w:pPr>
      <w:r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63360" behindDoc="0" locked="0" layoutInCell="1" allowOverlap="1" wp14:anchorId="6F6E3C80" wp14:editId="75D82AFD">
                <wp:simplePos x="0" y="0"/>
                <wp:positionH relativeFrom="margin">
                  <wp:posOffset>4402455</wp:posOffset>
                </wp:positionH>
                <wp:positionV relativeFrom="paragraph">
                  <wp:posOffset>-231775</wp:posOffset>
                </wp:positionV>
                <wp:extent cx="1933575" cy="1404620"/>
                <wp:effectExtent l="0" t="0" r="0"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noFill/>
                        <a:ln w="9525">
                          <a:noFill/>
                          <a:miter lim="800000"/>
                          <a:headEnd/>
                          <a:tailEnd/>
                        </a:ln>
                      </wps:spPr>
                      <wps:txbx>
                        <w:txbxContent>
                          <w:p w14:paraId="4985B1AA" w14:textId="6CD1DB5E" w:rsidR="00CE6CD8" w:rsidRPr="000F4086" w:rsidRDefault="00C94C23" w:rsidP="000F4086">
                            <w:pPr>
                              <w:rPr>
                                <w:rFonts w:ascii="ＭＳ ゴシック" w:eastAsia="ＭＳ ゴシック" w:hAnsi="ＭＳ ゴシック"/>
                              </w:rPr>
                            </w:pPr>
                            <w:r>
                              <w:rPr>
                                <w:rFonts w:ascii="ＭＳ ゴシック" w:eastAsia="ＭＳ ゴシック" w:hAnsi="ＭＳ ゴシック" w:hint="eastAsia"/>
                              </w:rPr>
                              <w:t>３</w:t>
                            </w:r>
                            <w:r w:rsidR="00CE6CD8">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F4086">
                              <w:rPr>
                                <w:rFonts w:ascii="ＭＳ ゴシック" w:eastAsia="ＭＳ ゴシック" w:hAnsi="ＭＳ ゴシック"/>
                              </w:rPr>
                              <w:t>）</w:t>
                            </w:r>
                            <w:r w:rsidR="00CE6CD8">
                              <w:rPr>
                                <w:rFonts w:ascii="ＭＳ ゴシック" w:eastAsia="ＭＳ ゴシック" w:hAnsi="ＭＳ ゴシック"/>
                              </w:rPr>
                              <w:t>－</w:t>
                            </w:r>
                            <w:r w:rsidR="00CE6CD8">
                              <w:rPr>
                                <w:rFonts w:ascii="ＭＳ ゴシック" w:eastAsia="ＭＳ ゴシック" w:hAnsi="ＭＳ ゴシック" w:hint="eastAsia"/>
                              </w:rPr>
                              <w:t>（</w:t>
                            </w:r>
                            <w:r w:rsidR="00CE6CD8">
                              <w:rPr>
                                <w:rFonts w:ascii="ＭＳ ゴシック" w:eastAsia="ＭＳ ゴシック" w:hAnsi="ＭＳ ゴシック"/>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F6E3C80" id="テキスト ボックス 3" o:spid="_x0000_s1030" type="#_x0000_t202" style="position:absolute;left:0;text-align:left;margin-left:346.65pt;margin-top:-18.25pt;width:152.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" filled="f" stroked="f">
                <v:textbox style="mso-fit-shape-to-text:t">
                  <w:txbxContent>
                    <w:p w14:paraId="4985B1AA" w14:textId="6CD1DB5E" w:rsidR="00CE6CD8" w:rsidRPr="000F4086" w:rsidRDefault="00C94C23" w:rsidP="000F4086">
                      <w:pPr>
                        <w:rPr>
                          <w:rFonts w:ascii="ＭＳ ゴシック" w:eastAsia="ＭＳ ゴシック" w:hAnsi="ＭＳ ゴシック"/>
                        </w:rPr>
                      </w:pPr>
                      <w:r>
                        <w:rPr>
                          <w:rFonts w:ascii="ＭＳ ゴシック" w:eastAsia="ＭＳ ゴシック" w:hAnsi="ＭＳ ゴシック" w:hint="eastAsia"/>
                        </w:rPr>
                        <w:t>３</w:t>
                      </w:r>
                      <w:r w:rsidR="00CE6CD8">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F4086">
                        <w:rPr>
                          <w:rFonts w:ascii="ＭＳ ゴシック" w:eastAsia="ＭＳ ゴシック" w:hAnsi="ＭＳ ゴシック"/>
                        </w:rPr>
                        <w:t>）</w:t>
                      </w:r>
                      <w:r w:rsidR="00CE6CD8">
                        <w:rPr>
                          <w:rFonts w:ascii="ＭＳ ゴシック" w:eastAsia="ＭＳ ゴシック" w:hAnsi="ＭＳ ゴシック"/>
                        </w:rPr>
                        <w:t>－</w:t>
                      </w:r>
                      <w:r w:rsidR="00CE6CD8">
                        <w:rPr>
                          <w:rFonts w:ascii="ＭＳ ゴシック" w:eastAsia="ＭＳ ゴシック" w:hAnsi="ＭＳ ゴシック" w:hint="eastAsia"/>
                        </w:rPr>
                        <w:t>（</w:t>
                      </w:r>
                      <w:r w:rsidR="00CE6CD8">
                        <w:rPr>
                          <w:rFonts w:ascii="ＭＳ ゴシック" w:eastAsia="ＭＳ ゴシック" w:hAnsi="ＭＳ ゴシック"/>
                        </w:rPr>
                        <w:t xml:space="preserve">　　）</w:t>
                      </w:r>
                    </w:p>
                  </w:txbxContent>
                </v:textbox>
                <w10:wrap anchorx="margin"/>
              </v:shape>
            </w:pict>
          </mc:Fallback>
        </mc:AlternateContent>
      </w:r>
      <w:r w:rsidR="000A6FAB" w:rsidRPr="009E06E0">
        <w:rPr>
          <w:rFonts w:asciiTheme="minorEastAsia" w:hAnsiTheme="minorEastAsia" w:hint="eastAsia"/>
          <w:color w:val="000000" w:themeColor="text1"/>
          <w:sz w:val="21"/>
          <w:szCs w:val="21"/>
          <w:lang w:eastAsia="zh-CN"/>
        </w:rPr>
        <w:t>様式第</w:t>
      </w:r>
      <w:r w:rsidR="000A6FAB" w:rsidRPr="009E06E0">
        <w:rPr>
          <w:rFonts w:asciiTheme="minorEastAsia" w:hAnsiTheme="minorEastAsia" w:hint="eastAsia"/>
          <w:color w:val="000000" w:themeColor="text1"/>
          <w:sz w:val="21"/>
          <w:szCs w:val="21"/>
        </w:rPr>
        <w:t>１</w:t>
      </w:r>
      <w:r w:rsidR="000A6FAB" w:rsidRPr="009E06E0">
        <w:rPr>
          <w:rFonts w:asciiTheme="minorEastAsia" w:hAnsiTheme="minorEastAsia" w:hint="eastAsia"/>
          <w:color w:val="000000" w:themeColor="text1"/>
          <w:sz w:val="21"/>
          <w:szCs w:val="21"/>
          <w:lang w:eastAsia="zh-CN"/>
        </w:rPr>
        <w:t>号</w:t>
      </w:r>
      <w:r w:rsidRPr="009E06E0">
        <w:rPr>
          <w:rFonts w:asciiTheme="minorEastAsia" w:hAnsiTheme="minorEastAsia" w:hint="eastAsia"/>
          <w:color w:val="000000" w:themeColor="text1"/>
          <w:sz w:val="21"/>
          <w:szCs w:val="21"/>
        </w:rPr>
        <w:t>の３</w:t>
      </w:r>
      <w:r w:rsidR="003D634E" w:rsidRPr="009E06E0">
        <w:rPr>
          <w:rFonts w:asciiTheme="minorEastAsia" w:hAnsiTheme="minorEastAsia" w:hint="eastAsia"/>
          <w:color w:val="000000" w:themeColor="text1"/>
          <w:sz w:val="21"/>
          <w:szCs w:val="21"/>
        </w:rPr>
        <w:t xml:space="preserve">　表面</w:t>
      </w:r>
      <w:r w:rsidR="000A6FAB" w:rsidRPr="009E06E0">
        <w:rPr>
          <w:rFonts w:asciiTheme="minorEastAsia" w:hAnsiTheme="minorEastAsia" w:hint="eastAsia"/>
          <w:color w:val="000000" w:themeColor="text1"/>
          <w:sz w:val="21"/>
          <w:szCs w:val="21"/>
        </w:rPr>
        <w:t>（</w:t>
      </w:r>
      <w:r w:rsidR="00237B23" w:rsidRPr="009E06E0">
        <w:rPr>
          <w:rFonts w:asciiTheme="minorEastAsia" w:hAnsiTheme="minorEastAsia" w:hint="eastAsia"/>
          <w:b/>
          <w:color w:val="000000" w:themeColor="text1"/>
          <w:sz w:val="21"/>
          <w:szCs w:val="21"/>
          <w:u w:val="single"/>
        </w:rPr>
        <w:t>観光</w:t>
      </w:r>
      <w:r w:rsidR="00445A56">
        <w:rPr>
          <w:rFonts w:asciiTheme="minorEastAsia" w:hAnsiTheme="minorEastAsia" w:hint="eastAsia"/>
          <w:b/>
          <w:color w:val="000000" w:themeColor="text1"/>
          <w:sz w:val="21"/>
          <w:szCs w:val="21"/>
          <w:u w:val="single"/>
        </w:rPr>
        <w:t>クーポン対象</w:t>
      </w:r>
      <w:r w:rsidR="001D034F" w:rsidRPr="009E06E0">
        <w:rPr>
          <w:rFonts w:asciiTheme="minorEastAsia" w:hAnsiTheme="minorEastAsia" w:hint="eastAsia"/>
          <w:b/>
          <w:color w:val="000000" w:themeColor="text1"/>
          <w:sz w:val="21"/>
          <w:szCs w:val="21"/>
          <w:u w:val="single"/>
        </w:rPr>
        <w:t>事業者用</w:t>
      </w:r>
      <w:r w:rsidR="000A6FAB" w:rsidRPr="009E06E0">
        <w:rPr>
          <w:rFonts w:asciiTheme="minorEastAsia" w:hAnsiTheme="minorEastAsia" w:hint="eastAsia"/>
          <w:color w:val="000000" w:themeColor="text1"/>
          <w:sz w:val="21"/>
          <w:szCs w:val="21"/>
        </w:rPr>
        <w:t>）</w:t>
      </w:r>
    </w:p>
    <w:p w14:paraId="7A034246" w14:textId="77777777" w:rsidR="000A6FAB" w:rsidRPr="009E06E0" w:rsidRDefault="000A6FAB" w:rsidP="000A6FAB">
      <w:pPr>
        <w:wordWrap w:val="0"/>
        <w:jc w:val="right"/>
        <w:rPr>
          <w:rFonts w:asciiTheme="minorEastAsia" w:hAnsiTheme="minorEastAsia"/>
          <w:color w:val="000000" w:themeColor="text1"/>
          <w:sz w:val="21"/>
          <w:szCs w:val="21"/>
          <w:lang w:eastAsia="zh-CN"/>
        </w:rPr>
      </w:pPr>
      <w:r w:rsidRPr="009E06E0">
        <w:rPr>
          <w:rFonts w:asciiTheme="minorEastAsia" w:hAnsiTheme="minorEastAsia" w:hint="eastAsia"/>
          <w:color w:val="000000" w:themeColor="text1"/>
          <w:sz w:val="21"/>
          <w:szCs w:val="21"/>
          <w:lang w:eastAsia="zh-CN"/>
        </w:rPr>
        <w:t xml:space="preserve">令和　年　月　日　</w:t>
      </w:r>
    </w:p>
    <w:p w14:paraId="6A12638D" w14:textId="77777777" w:rsidR="000A6FAB" w:rsidRPr="009E06E0" w:rsidRDefault="000A6FAB" w:rsidP="000A6FAB">
      <w:pPr>
        <w:ind w:firstLineChars="100" w:firstLine="228"/>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 xml:space="preserve">一般社団法人長野県観光機構　</w:t>
      </w:r>
    </w:p>
    <w:p w14:paraId="5E81F642" w14:textId="00C4E49C" w:rsidR="000A6FAB" w:rsidRPr="009E06E0" w:rsidRDefault="000A6FAB" w:rsidP="000A6FAB">
      <w:pPr>
        <w:ind w:firstLineChars="1000" w:firstLine="2280"/>
        <w:rPr>
          <w:rFonts w:asciiTheme="minorEastAsia" w:eastAsia="SimSun" w:hAnsiTheme="minorEastAsia"/>
          <w:color w:val="000000" w:themeColor="text1"/>
          <w:sz w:val="21"/>
          <w:szCs w:val="21"/>
          <w:lang w:eastAsia="zh-CN"/>
        </w:rPr>
      </w:pPr>
      <w:r w:rsidRPr="009E06E0">
        <w:rPr>
          <w:rFonts w:asciiTheme="minorEastAsia" w:hAnsiTheme="minorEastAsia" w:hint="eastAsia"/>
          <w:color w:val="000000" w:themeColor="text1"/>
          <w:sz w:val="21"/>
          <w:szCs w:val="21"/>
        </w:rPr>
        <w:t>理事長</w:t>
      </w:r>
      <w:r w:rsidRPr="009E06E0">
        <w:rPr>
          <w:rFonts w:asciiTheme="minorEastAsia" w:hAnsiTheme="minorEastAsia" w:hint="eastAsia"/>
          <w:color w:val="000000" w:themeColor="text1"/>
          <w:sz w:val="21"/>
          <w:szCs w:val="21"/>
          <w:lang w:eastAsia="zh-CN"/>
        </w:rPr>
        <w:t xml:space="preserve">　様</w:t>
      </w:r>
    </w:p>
    <w:p w14:paraId="3AD11A3E" w14:textId="77777777" w:rsidR="000A6FAB" w:rsidRPr="009E06E0" w:rsidRDefault="000A6FAB" w:rsidP="000A6FAB">
      <w:pPr>
        <w:ind w:firstLineChars="2000" w:firstLine="4560"/>
        <w:rPr>
          <w:rFonts w:asciiTheme="minorEastAsia" w:eastAsia="SimSun" w:hAnsiTheme="minorEastAsia"/>
          <w:color w:val="000000" w:themeColor="text1"/>
          <w:sz w:val="21"/>
          <w:szCs w:val="21"/>
          <w:lang w:eastAsia="zh-CN"/>
        </w:rPr>
      </w:pPr>
      <w:r w:rsidRPr="009E06E0">
        <w:rPr>
          <w:rFonts w:asciiTheme="minorEastAsia" w:hAnsiTheme="minorEastAsia" w:hint="eastAsia"/>
          <w:color w:val="000000" w:themeColor="text1"/>
          <w:sz w:val="21"/>
          <w:szCs w:val="21"/>
        </w:rPr>
        <w:t>長野県内</w:t>
      </w:r>
      <w:r w:rsidRPr="009E06E0">
        <w:rPr>
          <w:rFonts w:asciiTheme="minorEastAsia" w:hAnsiTheme="minorEastAsia" w:hint="eastAsia"/>
          <w:color w:val="000000" w:themeColor="text1"/>
          <w:sz w:val="21"/>
          <w:szCs w:val="21"/>
          <w:lang w:eastAsia="zh-CN"/>
        </w:rPr>
        <w:t>所在地</w:t>
      </w:r>
    </w:p>
    <w:p w14:paraId="02E89551" w14:textId="77777777" w:rsidR="000A6FAB" w:rsidRPr="009E06E0" w:rsidRDefault="000A6FAB" w:rsidP="000A6FAB">
      <w:pPr>
        <w:ind w:firstLineChars="2000" w:firstLine="4560"/>
        <w:rPr>
          <w:rFonts w:asciiTheme="minorEastAsia" w:hAnsiTheme="minorEastAsia"/>
          <w:color w:val="000000" w:themeColor="text1"/>
          <w:sz w:val="21"/>
          <w:szCs w:val="21"/>
          <w:lang w:eastAsia="zh-CN"/>
        </w:rPr>
      </w:pPr>
      <w:r w:rsidRPr="009E06E0">
        <w:rPr>
          <w:rFonts w:asciiTheme="minorEastAsia" w:hAnsiTheme="minorEastAsia" w:hint="eastAsia"/>
          <w:color w:val="000000" w:themeColor="text1"/>
          <w:sz w:val="21"/>
          <w:szCs w:val="21"/>
          <w:lang w:eastAsia="zh-CN"/>
        </w:rPr>
        <w:t>申請者名称</w:t>
      </w:r>
    </w:p>
    <w:p w14:paraId="2FB50145" w14:textId="77777777" w:rsidR="000A6FAB" w:rsidRPr="009E06E0" w:rsidRDefault="000A6FAB" w:rsidP="000A6FAB">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代表者役職</w:t>
      </w:r>
    </w:p>
    <w:p w14:paraId="4DFE7A6D" w14:textId="019F7374" w:rsidR="000A6FAB" w:rsidRPr="009E06E0" w:rsidRDefault="000A6FAB" w:rsidP="000A6FAB">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 xml:space="preserve">代表者氏名　　　　　　　　　　　　</w:t>
      </w:r>
      <w:r w:rsidR="00690F5B" w:rsidRPr="009E06E0">
        <w:rPr>
          <w:rFonts w:asciiTheme="minorEastAsia" w:hAnsiTheme="minorEastAsia" w:hint="eastAsia"/>
          <w:color w:val="000000" w:themeColor="text1"/>
          <w:sz w:val="21"/>
          <w:szCs w:val="21"/>
        </w:rPr>
        <w:t xml:space="preserve">　　　</w:t>
      </w:r>
    </w:p>
    <w:p w14:paraId="675B8115" w14:textId="3C73F725" w:rsidR="00802CE5" w:rsidRPr="009E06E0" w:rsidRDefault="00802CE5" w:rsidP="000A6FAB">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電話番号</w:t>
      </w:r>
    </w:p>
    <w:p w14:paraId="6D7D2CC1" w14:textId="1121129D" w:rsidR="000A6FAB" w:rsidRPr="009E06E0" w:rsidRDefault="001D034F" w:rsidP="000A6FAB">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食品衛生許可証番号</w:t>
      </w:r>
    </w:p>
    <w:p w14:paraId="762AC8D8" w14:textId="75D07BF8" w:rsidR="000A6FAB" w:rsidRPr="009E06E0" w:rsidRDefault="001D034F" w:rsidP="00BB7857">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w:t>
      </w:r>
      <w:r w:rsidR="00C30F0B" w:rsidRPr="009E06E0">
        <w:rPr>
          <w:rFonts w:asciiTheme="minorEastAsia" w:hAnsiTheme="minorEastAsia" w:hint="eastAsia"/>
          <w:color w:val="000000" w:themeColor="text1"/>
          <w:sz w:val="21"/>
          <w:szCs w:val="21"/>
        </w:rPr>
        <w:t>※</w:t>
      </w:r>
      <w:r w:rsidRPr="009E06E0">
        <w:rPr>
          <w:rFonts w:asciiTheme="minorEastAsia" w:hAnsiTheme="minorEastAsia" w:hint="eastAsia"/>
          <w:color w:val="000000" w:themeColor="text1"/>
          <w:sz w:val="21"/>
          <w:szCs w:val="21"/>
        </w:rPr>
        <w:t>飲食店のみ）</w:t>
      </w:r>
    </w:p>
    <w:p w14:paraId="5A30D0D4" w14:textId="77777777" w:rsidR="00BB7857" w:rsidRPr="009E06E0" w:rsidRDefault="00BB7857" w:rsidP="00BB7857">
      <w:pPr>
        <w:ind w:firstLineChars="2000" w:firstLine="4560"/>
        <w:rPr>
          <w:rFonts w:asciiTheme="minorEastAsia" w:hAnsiTheme="minorEastAsia"/>
          <w:color w:val="000000" w:themeColor="text1"/>
          <w:sz w:val="21"/>
          <w:szCs w:val="21"/>
        </w:rPr>
      </w:pPr>
    </w:p>
    <w:p w14:paraId="6267F37D" w14:textId="12B26F1A" w:rsidR="000A6FAB" w:rsidRPr="009E06E0" w:rsidRDefault="00802CE5" w:rsidP="000A6FAB">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長野県民支えあい観光産業緊急支援事業</w:t>
      </w:r>
      <w:r w:rsidR="000A6FAB" w:rsidRPr="009E06E0">
        <w:rPr>
          <w:rFonts w:asciiTheme="minorEastAsia" w:hAnsiTheme="minorEastAsia" w:hint="eastAsia"/>
          <w:color w:val="000000" w:themeColor="text1"/>
          <w:sz w:val="21"/>
          <w:szCs w:val="21"/>
        </w:rPr>
        <w:t xml:space="preserve">　</w:t>
      </w:r>
      <w:r w:rsidR="006E44F7" w:rsidRPr="009E06E0">
        <w:rPr>
          <w:rFonts w:asciiTheme="minorEastAsia" w:hAnsiTheme="minorEastAsia" w:hint="eastAsia"/>
          <w:color w:val="000000" w:themeColor="text1"/>
          <w:sz w:val="21"/>
          <w:szCs w:val="21"/>
        </w:rPr>
        <w:t>対象事業者指定申込書</w:t>
      </w:r>
    </w:p>
    <w:p w14:paraId="48F4E757" w14:textId="77777777" w:rsidR="000A6FAB" w:rsidRPr="009E06E0" w:rsidRDefault="000A6FAB" w:rsidP="000A6FAB">
      <w:pPr>
        <w:rPr>
          <w:rFonts w:asciiTheme="minorEastAsia" w:hAnsiTheme="minorEastAsia"/>
          <w:color w:val="000000" w:themeColor="text1"/>
          <w:sz w:val="21"/>
          <w:szCs w:val="21"/>
        </w:rPr>
      </w:pPr>
    </w:p>
    <w:p w14:paraId="765BC1C7" w14:textId="67FAF903" w:rsidR="000A6FAB" w:rsidRPr="009E06E0" w:rsidRDefault="00237B23" w:rsidP="000A6FAB">
      <w:pPr>
        <w:ind w:firstLineChars="100" w:firstLine="228"/>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長野県民支えあい観光産業緊急支援事業</w:t>
      </w:r>
      <w:r w:rsidR="000F4086" w:rsidRPr="009E06E0">
        <w:rPr>
          <w:rFonts w:asciiTheme="minorEastAsia" w:hAnsiTheme="minorEastAsia" w:hint="eastAsia"/>
          <w:color w:val="000000" w:themeColor="text1"/>
          <w:sz w:val="21"/>
          <w:szCs w:val="21"/>
        </w:rPr>
        <w:t>実施要綱第</w:t>
      </w:r>
      <w:r w:rsidRPr="009E06E0">
        <w:rPr>
          <w:rFonts w:asciiTheme="minorEastAsia" w:hAnsiTheme="minorEastAsia" w:hint="eastAsia"/>
          <w:color w:val="000000" w:themeColor="text1"/>
          <w:sz w:val="21"/>
          <w:szCs w:val="21"/>
        </w:rPr>
        <w:t>11</w:t>
      </w:r>
      <w:r w:rsidR="000F4086" w:rsidRPr="009E06E0">
        <w:rPr>
          <w:rFonts w:asciiTheme="minorEastAsia" w:hAnsiTheme="minorEastAsia" w:hint="eastAsia"/>
          <w:color w:val="000000" w:themeColor="text1"/>
          <w:sz w:val="21"/>
          <w:szCs w:val="21"/>
        </w:rPr>
        <w:t>条の規定により、</w:t>
      </w:r>
      <w:r w:rsidR="00802CE5" w:rsidRPr="009E06E0">
        <w:rPr>
          <w:rFonts w:asciiTheme="minorEastAsia" w:hAnsiTheme="minorEastAsia" w:hint="eastAsia"/>
          <w:color w:val="000000" w:themeColor="text1"/>
          <w:sz w:val="21"/>
          <w:szCs w:val="21"/>
        </w:rPr>
        <w:t>観光客が利用する割引クーポン</w:t>
      </w:r>
      <w:r w:rsidR="001D034F" w:rsidRPr="009E06E0">
        <w:rPr>
          <w:rFonts w:asciiTheme="minorEastAsia" w:hAnsiTheme="minorEastAsia" w:hint="eastAsia"/>
          <w:color w:val="000000" w:themeColor="text1"/>
          <w:sz w:val="21"/>
          <w:szCs w:val="21"/>
        </w:rPr>
        <w:t>対象</w:t>
      </w:r>
      <w:r w:rsidR="000F4086" w:rsidRPr="009E06E0">
        <w:rPr>
          <w:rFonts w:asciiTheme="minorEastAsia" w:hAnsiTheme="minorEastAsia" w:hint="eastAsia"/>
          <w:color w:val="000000" w:themeColor="text1"/>
          <w:sz w:val="21"/>
          <w:szCs w:val="21"/>
        </w:rPr>
        <w:t>事業者の指定</w:t>
      </w:r>
      <w:r w:rsidR="00690F5B" w:rsidRPr="009E06E0">
        <w:rPr>
          <w:rFonts w:asciiTheme="minorEastAsia" w:hAnsiTheme="minorEastAsia" w:hint="eastAsia"/>
          <w:color w:val="000000" w:themeColor="text1"/>
          <w:sz w:val="21"/>
          <w:szCs w:val="21"/>
        </w:rPr>
        <w:t>を受けたいので</w:t>
      </w:r>
      <w:r w:rsidR="000A6FAB" w:rsidRPr="009E06E0">
        <w:rPr>
          <w:rFonts w:asciiTheme="minorEastAsia" w:hAnsiTheme="minorEastAsia" w:hint="eastAsia"/>
          <w:color w:val="000000" w:themeColor="text1"/>
          <w:sz w:val="21"/>
          <w:szCs w:val="21"/>
        </w:rPr>
        <w:t>、</w:t>
      </w:r>
      <w:r w:rsidR="00690F5B" w:rsidRPr="009E06E0">
        <w:rPr>
          <w:rFonts w:asciiTheme="minorEastAsia" w:hAnsiTheme="minorEastAsia" w:hint="eastAsia"/>
          <w:color w:val="000000" w:themeColor="text1"/>
          <w:sz w:val="21"/>
          <w:szCs w:val="21"/>
        </w:rPr>
        <w:t>下記のとおり</w:t>
      </w:r>
      <w:r w:rsidR="006E44F7" w:rsidRPr="009E06E0">
        <w:rPr>
          <w:rFonts w:asciiTheme="minorEastAsia" w:hAnsiTheme="minorEastAsia" w:hint="eastAsia"/>
          <w:color w:val="000000" w:themeColor="text1"/>
          <w:sz w:val="21"/>
          <w:szCs w:val="21"/>
        </w:rPr>
        <w:t>申し込みます</w:t>
      </w:r>
      <w:r w:rsidR="000A6FAB" w:rsidRPr="009E06E0">
        <w:rPr>
          <w:rFonts w:asciiTheme="minorEastAsia" w:hAnsiTheme="minorEastAsia" w:hint="eastAsia"/>
          <w:color w:val="000000" w:themeColor="text1"/>
          <w:sz w:val="21"/>
          <w:szCs w:val="21"/>
        </w:rPr>
        <w:t>。</w:t>
      </w:r>
    </w:p>
    <w:p w14:paraId="3925F2F1" w14:textId="11590E44" w:rsidR="000A6FAB" w:rsidRPr="009E06E0" w:rsidRDefault="000A6FAB" w:rsidP="000A6FAB">
      <w:pPr>
        <w:pStyle w:val="a4"/>
        <w:rPr>
          <w:color w:val="000000" w:themeColor="text1"/>
          <w:sz w:val="21"/>
          <w:szCs w:val="21"/>
        </w:rPr>
      </w:pPr>
      <w:r w:rsidRPr="009E06E0">
        <w:rPr>
          <w:rFonts w:hint="eastAsia"/>
          <w:color w:val="000000" w:themeColor="text1"/>
          <w:sz w:val="21"/>
          <w:szCs w:val="21"/>
        </w:rPr>
        <w:t>記</w:t>
      </w:r>
    </w:p>
    <w:p w14:paraId="7DD93496" w14:textId="77777777" w:rsidR="00F02511" w:rsidRPr="009E06E0" w:rsidRDefault="00F02511" w:rsidP="000A6FAB">
      <w:pPr>
        <w:rPr>
          <w:rFonts w:asciiTheme="minorEastAsia" w:hAnsiTheme="minorEastAsia"/>
          <w:color w:val="000000" w:themeColor="text1"/>
          <w:sz w:val="21"/>
          <w:szCs w:val="21"/>
        </w:rPr>
      </w:pPr>
    </w:p>
    <w:p w14:paraId="7FE5E6EE" w14:textId="24B2E3C8" w:rsidR="000A6FAB" w:rsidRPr="009E06E0" w:rsidRDefault="000A6FAB" w:rsidP="000A6FAB">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１</w:t>
      </w:r>
      <w:r w:rsidRPr="009E06E0">
        <w:rPr>
          <w:rFonts w:asciiTheme="minorEastAsia" w:hAnsiTheme="minorEastAsia" w:hint="eastAsia"/>
          <w:color w:val="000000" w:themeColor="text1"/>
          <w:sz w:val="21"/>
          <w:szCs w:val="21"/>
          <w:lang w:eastAsia="zh-CN"/>
        </w:rPr>
        <w:t xml:space="preserve">　</w:t>
      </w:r>
      <w:r w:rsidR="006E3695" w:rsidRPr="009E06E0">
        <w:rPr>
          <w:rFonts w:asciiTheme="minorEastAsia" w:hAnsiTheme="minorEastAsia" w:hint="eastAsia"/>
          <w:color w:val="000000" w:themeColor="text1"/>
          <w:sz w:val="21"/>
          <w:szCs w:val="21"/>
        </w:rPr>
        <w:t>観光施設種類（当てはまるもの全てに</w:t>
      </w:r>
      <w:r w:rsidR="00690F5B" w:rsidRPr="009E06E0">
        <w:rPr>
          <w:rFonts w:asciiTheme="minorEastAsia" w:hAnsiTheme="minorEastAsia" w:hint="eastAsia"/>
          <w:color w:val="000000" w:themeColor="text1"/>
          <w:sz w:val="21"/>
          <w:szCs w:val="21"/>
        </w:rPr>
        <w:t>丸囲い</w:t>
      </w:r>
      <w:r w:rsidR="006E3695" w:rsidRPr="009E06E0">
        <w:rPr>
          <w:rFonts w:asciiTheme="minorEastAsia" w:hAnsiTheme="minorEastAsia" w:hint="eastAsia"/>
          <w:color w:val="000000" w:themeColor="text1"/>
          <w:sz w:val="21"/>
          <w:szCs w:val="21"/>
        </w:rPr>
        <w:t>してください。</w:t>
      </w:r>
      <w:r w:rsidR="00690F5B" w:rsidRPr="009E06E0">
        <w:rPr>
          <w:rFonts w:asciiTheme="minorEastAsia" w:hAnsiTheme="minorEastAsia" w:hint="eastAsia"/>
          <w:color w:val="000000" w:themeColor="text1"/>
          <w:sz w:val="21"/>
          <w:szCs w:val="21"/>
        </w:rPr>
        <w:t>）</w:t>
      </w:r>
    </w:p>
    <w:p w14:paraId="048A90B5" w14:textId="49C240A6" w:rsidR="006E3695" w:rsidRPr="009E06E0" w:rsidRDefault="00690F5B" w:rsidP="00F02511">
      <w:pPr>
        <w:ind w:firstLineChars="200" w:firstLine="456"/>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アクティビティ・体</w:t>
      </w:r>
      <w:r w:rsidR="00D62AD7" w:rsidRPr="009E06E0">
        <w:rPr>
          <w:rFonts w:asciiTheme="minorEastAsia" w:hAnsiTheme="minorEastAsia" w:hint="eastAsia"/>
          <w:color w:val="000000" w:themeColor="text1"/>
          <w:sz w:val="21"/>
          <w:szCs w:val="21"/>
        </w:rPr>
        <w:t xml:space="preserve">験施設　　　</w:t>
      </w:r>
      <w:r w:rsidR="00237B23" w:rsidRPr="009E06E0">
        <w:rPr>
          <w:rFonts w:asciiTheme="minorEastAsia" w:hAnsiTheme="minorEastAsia" w:hint="eastAsia"/>
          <w:color w:val="000000" w:themeColor="text1"/>
          <w:sz w:val="21"/>
          <w:szCs w:val="21"/>
        </w:rPr>
        <w:t xml:space="preserve">　　</w:t>
      </w:r>
      <w:r w:rsidR="00D62AD7" w:rsidRPr="009E06E0">
        <w:rPr>
          <w:rFonts w:asciiTheme="minorEastAsia" w:hAnsiTheme="minorEastAsia" w:hint="eastAsia"/>
          <w:color w:val="000000" w:themeColor="text1"/>
          <w:sz w:val="21"/>
          <w:szCs w:val="21"/>
        </w:rPr>
        <w:t xml:space="preserve">土産物店　　</w:t>
      </w:r>
      <w:r w:rsidR="00461165" w:rsidRPr="009E06E0">
        <w:rPr>
          <w:rFonts w:asciiTheme="minorEastAsia" w:hAnsiTheme="minorEastAsia" w:hint="eastAsia"/>
          <w:color w:val="000000" w:themeColor="text1"/>
          <w:sz w:val="21"/>
          <w:szCs w:val="21"/>
        </w:rPr>
        <w:t xml:space="preserve">　</w:t>
      </w:r>
      <w:r w:rsidR="00237B23" w:rsidRPr="009E06E0">
        <w:rPr>
          <w:rFonts w:asciiTheme="minorEastAsia" w:hAnsiTheme="minorEastAsia" w:hint="eastAsia"/>
          <w:color w:val="000000" w:themeColor="text1"/>
          <w:sz w:val="21"/>
          <w:szCs w:val="21"/>
        </w:rPr>
        <w:t xml:space="preserve">　　　　　</w:t>
      </w:r>
      <w:r w:rsidR="00461165" w:rsidRPr="009E06E0">
        <w:rPr>
          <w:rFonts w:asciiTheme="minorEastAsia" w:hAnsiTheme="minorEastAsia" w:hint="eastAsia"/>
          <w:color w:val="000000" w:themeColor="text1"/>
          <w:sz w:val="21"/>
          <w:szCs w:val="21"/>
        </w:rPr>
        <w:t>飲食店</w:t>
      </w:r>
      <w:r w:rsidR="006E3695" w:rsidRPr="009E06E0">
        <w:rPr>
          <w:rFonts w:asciiTheme="minorEastAsia" w:hAnsiTheme="minorEastAsia" w:hint="eastAsia"/>
          <w:color w:val="000000" w:themeColor="text1"/>
          <w:sz w:val="21"/>
          <w:szCs w:val="21"/>
        </w:rPr>
        <w:t xml:space="preserve">　</w:t>
      </w:r>
    </w:p>
    <w:p w14:paraId="57A71A52" w14:textId="77777777" w:rsidR="00F02511" w:rsidRPr="009E06E0" w:rsidRDefault="00F02511" w:rsidP="00F02511">
      <w:pPr>
        <w:ind w:firstLineChars="200" w:firstLine="456"/>
        <w:rPr>
          <w:rFonts w:asciiTheme="minorEastAsia" w:hAnsiTheme="minorEastAsia"/>
          <w:color w:val="000000" w:themeColor="text1"/>
          <w:sz w:val="21"/>
          <w:szCs w:val="21"/>
        </w:rPr>
      </w:pPr>
    </w:p>
    <w:p w14:paraId="3616D8CE" w14:textId="61C6B377" w:rsidR="006E3695" w:rsidRPr="009E06E0" w:rsidRDefault="006E3695" w:rsidP="006E3695">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２　具体的な施設の種別について、〇をして頂き、具体的な内容をご記入ください。</w:t>
      </w:r>
    </w:p>
    <w:p w14:paraId="05B83111" w14:textId="24085471" w:rsidR="006E3695" w:rsidRPr="009E06E0" w:rsidRDefault="006E3695" w:rsidP="006E3695">
      <w:pPr>
        <w:ind w:firstLineChars="100" w:firstLine="228"/>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■アクティビティ・体験施設</w:t>
      </w:r>
    </w:p>
    <w:p w14:paraId="0F760F26" w14:textId="48CEE780" w:rsidR="006E3695" w:rsidRPr="009E06E0" w:rsidRDefault="006E3695" w:rsidP="00E1100A">
      <w:pPr>
        <w:ind w:firstLineChars="200" w:firstLine="420"/>
        <w:rPr>
          <w:rFonts w:asciiTheme="minorEastAsia" w:hAnsiTheme="minorEastAsia"/>
          <w:color w:val="000000" w:themeColor="text1"/>
          <w:sz w:val="21"/>
          <w:szCs w:val="21"/>
        </w:rPr>
      </w:pPr>
      <w:r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65408" behindDoc="0" locked="0" layoutInCell="1" allowOverlap="1" wp14:anchorId="5B43CB63" wp14:editId="05924DAD">
                <wp:simplePos x="0" y="0"/>
                <wp:positionH relativeFrom="column">
                  <wp:posOffset>268605</wp:posOffset>
                </wp:positionH>
                <wp:positionV relativeFrom="paragraph">
                  <wp:posOffset>65405</wp:posOffset>
                </wp:positionV>
                <wp:extent cx="5638800" cy="128587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285875"/>
                        </a:xfrm>
                        <a:prstGeom prst="rect">
                          <a:avLst/>
                        </a:prstGeom>
                        <a:solidFill>
                          <a:srgbClr val="FFFFFF"/>
                        </a:solidFill>
                        <a:ln w="9525">
                          <a:solidFill>
                            <a:srgbClr val="000000"/>
                          </a:solidFill>
                          <a:miter lim="800000"/>
                          <a:headEnd/>
                          <a:tailEnd/>
                        </a:ln>
                      </wps:spPr>
                      <wps:txbx>
                        <w:txbxContent>
                          <w:p w14:paraId="301125F6" w14:textId="429FA8F4" w:rsidR="00C94C23" w:rsidRDefault="00CE6CD8" w:rsidP="006E3695">
                            <w:pPr>
                              <w:spacing w:line="240" w:lineRule="exact"/>
                            </w:pPr>
                            <w:r>
                              <w:rPr>
                                <w:rFonts w:hint="eastAsia"/>
                              </w:rPr>
                              <w:t>１</w:t>
                            </w:r>
                            <w:r w:rsidR="00C94C23">
                              <w:rPr>
                                <w:rFonts w:hint="eastAsia"/>
                              </w:rPr>
                              <w:t>工芸</w:t>
                            </w:r>
                            <w:r w:rsidR="00C94C23">
                              <w:t xml:space="preserve">体験（　　　　　</w:t>
                            </w:r>
                            <w:r w:rsidR="00C94C23">
                              <w:rPr>
                                <w:rFonts w:hint="eastAsia"/>
                              </w:rPr>
                              <w:t xml:space="preserve">　</w:t>
                            </w:r>
                            <w:r w:rsidR="00C94C23">
                              <w:t xml:space="preserve">　</w:t>
                            </w:r>
                            <w:r w:rsidR="00C94C23">
                              <w:rPr>
                                <w:rFonts w:hint="eastAsia"/>
                              </w:rPr>
                              <w:t xml:space="preserve">　　</w:t>
                            </w:r>
                            <w:r w:rsidR="00C94C23">
                              <w:t xml:space="preserve">　</w:t>
                            </w:r>
                            <w:r w:rsidR="00C94C23">
                              <w:rPr>
                                <w:rFonts w:hint="eastAsia"/>
                              </w:rPr>
                              <w:t>）</w:t>
                            </w:r>
                            <w:r>
                              <w:rPr>
                                <w:rFonts w:hint="eastAsia"/>
                              </w:rPr>
                              <w:t>２</w:t>
                            </w:r>
                            <w:r w:rsidR="00C94C23">
                              <w:rPr>
                                <w:rFonts w:hint="eastAsia"/>
                              </w:rPr>
                              <w:t>織物</w:t>
                            </w:r>
                            <w:r w:rsidR="00C94C23">
                              <w:t>体験</w:t>
                            </w:r>
                            <w:r w:rsidR="00C94C23">
                              <w:rPr>
                                <w:rFonts w:hint="eastAsia"/>
                              </w:rPr>
                              <w:t>（</w:t>
                            </w:r>
                            <w:r w:rsidR="00C94C23">
                              <w:t xml:space="preserve">　　　　　　　　　　）</w:t>
                            </w:r>
                          </w:p>
                          <w:p w14:paraId="16BD3F44" w14:textId="3FA13648" w:rsidR="00C94C23" w:rsidRDefault="00CE6CD8" w:rsidP="006E3695">
                            <w:pPr>
                              <w:spacing w:line="360" w:lineRule="exact"/>
                            </w:pPr>
                            <w:r>
                              <w:rPr>
                                <w:rFonts w:hint="eastAsia"/>
                              </w:rPr>
                              <w:t>３</w:t>
                            </w:r>
                            <w:r w:rsidR="00C94C23">
                              <w:rPr>
                                <w:rFonts w:hint="eastAsia"/>
                              </w:rPr>
                              <w:t>乗り物</w:t>
                            </w:r>
                            <w:r>
                              <w:t xml:space="preserve">レンタル（　　　　　　　</w:t>
                            </w:r>
                            <w:r w:rsidR="00C94C23">
                              <w:t xml:space="preserve">　）</w:t>
                            </w:r>
                            <w:r>
                              <w:rPr>
                                <w:rFonts w:hint="eastAsia"/>
                              </w:rPr>
                              <w:t>４</w:t>
                            </w:r>
                            <w:r w:rsidR="00C94C23">
                              <w:t xml:space="preserve">食べ物作成（　　　　　　　　　　</w:t>
                            </w:r>
                            <w:r w:rsidR="00C94C23">
                              <w:rPr>
                                <w:rFonts w:hint="eastAsia"/>
                              </w:rPr>
                              <w:t>）</w:t>
                            </w:r>
                          </w:p>
                          <w:p w14:paraId="5F5AFC64" w14:textId="6D5AA7D2" w:rsidR="00C94C23" w:rsidRDefault="00CE6CD8" w:rsidP="006E3695">
                            <w:pPr>
                              <w:spacing w:line="360" w:lineRule="exact"/>
                            </w:pPr>
                            <w:r>
                              <w:rPr>
                                <w:rFonts w:hint="eastAsia"/>
                              </w:rPr>
                              <w:t>５</w:t>
                            </w:r>
                            <w:r w:rsidR="00C94C23">
                              <w:rPr>
                                <w:rFonts w:hint="eastAsia"/>
                              </w:rPr>
                              <w:t>アウトドア</w:t>
                            </w:r>
                            <w:r w:rsidR="00C94C23">
                              <w:t xml:space="preserve">・スポーツ施設（　　　　　</w:t>
                            </w:r>
                            <w:r w:rsidR="00C94C23">
                              <w:rPr>
                                <w:rFonts w:hint="eastAsia"/>
                              </w:rPr>
                              <w:t xml:space="preserve">　</w:t>
                            </w:r>
                            <w:r w:rsidR="00C94C23">
                              <w:t>）</w:t>
                            </w:r>
                            <w:r>
                              <w:rPr>
                                <w:rFonts w:hint="eastAsia"/>
                              </w:rPr>
                              <w:t>６</w:t>
                            </w:r>
                            <w:r w:rsidR="00C94C23">
                              <w:t xml:space="preserve">レジャー施設（　　　　　</w:t>
                            </w:r>
                            <w:r w:rsidR="00C94C23">
                              <w:rPr>
                                <w:rFonts w:hint="eastAsia"/>
                              </w:rPr>
                              <w:t xml:space="preserve">　</w:t>
                            </w:r>
                            <w:r w:rsidR="00C94C23">
                              <w:t>）</w:t>
                            </w:r>
                          </w:p>
                          <w:p w14:paraId="417CB016" w14:textId="7DF614D5" w:rsidR="00C94C23" w:rsidRDefault="00CE6CD8" w:rsidP="006E3695">
                            <w:pPr>
                              <w:spacing w:line="360" w:lineRule="exact"/>
                            </w:pPr>
                            <w:r>
                              <w:rPr>
                                <w:rFonts w:hint="eastAsia"/>
                              </w:rPr>
                              <w:t>７</w:t>
                            </w:r>
                            <w:r w:rsidR="00C94C23">
                              <w:rPr>
                                <w:rFonts w:hint="eastAsia"/>
                              </w:rPr>
                              <w:t>果物狩り</w:t>
                            </w:r>
                            <w:r w:rsidR="00C94C23">
                              <w:t>・</w:t>
                            </w:r>
                            <w:r w:rsidR="00C94C23">
                              <w:rPr>
                                <w:rFonts w:hint="eastAsia"/>
                              </w:rPr>
                              <w:t>観光</w:t>
                            </w:r>
                            <w:r>
                              <w:t>農園（</w:t>
                            </w:r>
                            <w:r w:rsidR="00C94C23">
                              <w:t xml:space="preserve">　　　　　　　　</w:t>
                            </w:r>
                            <w:r w:rsidR="00C94C23">
                              <w:rPr>
                                <w:rFonts w:hint="eastAsia"/>
                              </w:rPr>
                              <w:t xml:space="preserve">　</w:t>
                            </w:r>
                            <w:r w:rsidR="00C94C23">
                              <w:t>）</w:t>
                            </w:r>
                            <w:r>
                              <w:rPr>
                                <w:rFonts w:hint="eastAsia"/>
                              </w:rPr>
                              <w:t>８</w:t>
                            </w:r>
                            <w:r>
                              <w:t>博物館等（</w:t>
                            </w:r>
                            <w:r w:rsidR="00C94C23">
                              <w:t xml:space="preserve">　　　　　　　</w:t>
                            </w:r>
                            <w:r w:rsidR="00C94C23">
                              <w:rPr>
                                <w:rFonts w:hint="eastAsia"/>
                              </w:rPr>
                              <w:t xml:space="preserve">　）</w:t>
                            </w:r>
                          </w:p>
                          <w:p w14:paraId="34B695C0" w14:textId="60B07BB5" w:rsidR="00C94C23" w:rsidRPr="006E3695" w:rsidRDefault="00CE6CD8" w:rsidP="006E3695">
                            <w:pPr>
                              <w:spacing w:line="360" w:lineRule="exact"/>
                            </w:pPr>
                            <w:r>
                              <w:rPr>
                                <w:rFonts w:hint="eastAsia"/>
                              </w:rPr>
                              <w:t>９</w:t>
                            </w:r>
                            <w:r w:rsidR="00C94C23">
                              <w:rPr>
                                <w:rFonts w:hint="eastAsia"/>
                              </w:rPr>
                              <w:t>日帰り</w:t>
                            </w:r>
                            <w:r w:rsidR="00C94C23">
                              <w:t>温泉</w:t>
                            </w:r>
                            <w:r w:rsidR="00C94C23">
                              <w:rPr>
                                <w:rFonts w:hint="eastAsia"/>
                              </w:rPr>
                              <w:t>施設（</w:t>
                            </w:r>
                            <w:r w:rsidR="00C94C23">
                              <w:t xml:space="preserve">　　　　　　　　　）</w:t>
                            </w:r>
                            <w:r>
                              <w:rPr>
                                <w:rFonts w:hint="eastAsia"/>
                              </w:rPr>
                              <w:t>10</w:t>
                            </w:r>
                            <w:r>
                              <w:t>その他（</w:t>
                            </w:r>
                            <w:r w:rsidR="00C94C23">
                              <w:t xml:space="preserve">　　　　　　　　　</w:t>
                            </w:r>
                            <w:r w:rsidR="00C94C23">
                              <w:rPr>
                                <w:rFonts w:hint="eastAsia"/>
                              </w:rPr>
                              <w:t xml:space="preserve">　</w:t>
                            </w:r>
                            <w:r w:rsidR="00C94C2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43CB63" id="_x0000_s1031" type="#_x0000_t202" style="position:absolute;left:0;text-align:left;margin-left:21.15pt;margin-top:5.15pt;width:444pt;height:10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">
                <v:textbox>
                  <w:txbxContent>
                    <w:p w14:paraId="301125F6" w14:textId="429FA8F4" w:rsidR="00C94C23" w:rsidRDefault="00CE6CD8" w:rsidP="006E3695">
                      <w:pPr>
                        <w:spacing w:line="240" w:lineRule="exact"/>
                      </w:pPr>
                      <w:r>
                        <w:rPr>
                          <w:rFonts w:hint="eastAsia"/>
                        </w:rPr>
                        <w:t>１</w:t>
                      </w:r>
                      <w:r w:rsidR="00C94C23">
                        <w:rPr>
                          <w:rFonts w:hint="eastAsia"/>
                        </w:rPr>
                        <w:t>工芸</w:t>
                      </w:r>
                      <w:r w:rsidR="00C94C23">
                        <w:t xml:space="preserve">体験（　　　　　</w:t>
                      </w:r>
                      <w:r w:rsidR="00C94C23">
                        <w:rPr>
                          <w:rFonts w:hint="eastAsia"/>
                        </w:rPr>
                        <w:t xml:space="preserve">　</w:t>
                      </w:r>
                      <w:r w:rsidR="00C94C23">
                        <w:t xml:space="preserve">　</w:t>
                      </w:r>
                      <w:r w:rsidR="00C94C23">
                        <w:rPr>
                          <w:rFonts w:hint="eastAsia"/>
                        </w:rPr>
                        <w:t xml:space="preserve">　　</w:t>
                      </w:r>
                      <w:r w:rsidR="00C94C23">
                        <w:t xml:space="preserve">　</w:t>
                      </w:r>
                      <w:r w:rsidR="00C94C23">
                        <w:rPr>
                          <w:rFonts w:hint="eastAsia"/>
                        </w:rPr>
                        <w:t>）</w:t>
                      </w:r>
                      <w:r>
                        <w:rPr>
                          <w:rFonts w:hint="eastAsia"/>
                        </w:rPr>
                        <w:t>２</w:t>
                      </w:r>
                      <w:r w:rsidR="00C94C23">
                        <w:rPr>
                          <w:rFonts w:hint="eastAsia"/>
                        </w:rPr>
                        <w:t>織物</w:t>
                      </w:r>
                      <w:r w:rsidR="00C94C23">
                        <w:t>体験</w:t>
                      </w:r>
                      <w:r w:rsidR="00C94C23">
                        <w:rPr>
                          <w:rFonts w:hint="eastAsia"/>
                        </w:rPr>
                        <w:t>（</w:t>
                      </w:r>
                      <w:r w:rsidR="00C94C23">
                        <w:t xml:space="preserve">　　　　　　　　　　）</w:t>
                      </w:r>
                    </w:p>
                    <w:p w14:paraId="16BD3F44" w14:textId="3FA13648" w:rsidR="00C94C23" w:rsidRDefault="00CE6CD8" w:rsidP="006E3695">
                      <w:pPr>
                        <w:spacing w:line="360" w:lineRule="exact"/>
                      </w:pPr>
                      <w:r>
                        <w:rPr>
                          <w:rFonts w:hint="eastAsia"/>
                        </w:rPr>
                        <w:t>３</w:t>
                      </w:r>
                      <w:r w:rsidR="00C94C23">
                        <w:rPr>
                          <w:rFonts w:hint="eastAsia"/>
                        </w:rPr>
                        <w:t>乗り物</w:t>
                      </w:r>
                      <w:r>
                        <w:t xml:space="preserve">レンタル（　　　　　　　</w:t>
                      </w:r>
                      <w:r w:rsidR="00C94C23">
                        <w:t xml:space="preserve">　）</w:t>
                      </w:r>
                      <w:r>
                        <w:rPr>
                          <w:rFonts w:hint="eastAsia"/>
                        </w:rPr>
                        <w:t>４</w:t>
                      </w:r>
                      <w:r w:rsidR="00C94C23">
                        <w:t xml:space="preserve">食べ物作成（　　　　　　　　　　</w:t>
                      </w:r>
                      <w:r w:rsidR="00C94C23">
                        <w:rPr>
                          <w:rFonts w:hint="eastAsia"/>
                        </w:rPr>
                        <w:t>）</w:t>
                      </w:r>
                    </w:p>
                    <w:p w14:paraId="5F5AFC64" w14:textId="6D5AA7D2" w:rsidR="00C94C23" w:rsidRDefault="00CE6CD8" w:rsidP="006E3695">
                      <w:pPr>
                        <w:spacing w:line="360" w:lineRule="exact"/>
                      </w:pPr>
                      <w:r>
                        <w:rPr>
                          <w:rFonts w:hint="eastAsia"/>
                        </w:rPr>
                        <w:t>５</w:t>
                      </w:r>
                      <w:r w:rsidR="00C94C23">
                        <w:rPr>
                          <w:rFonts w:hint="eastAsia"/>
                        </w:rPr>
                        <w:t>アウトドア</w:t>
                      </w:r>
                      <w:r w:rsidR="00C94C23">
                        <w:t xml:space="preserve">・スポーツ施設（　　　　　</w:t>
                      </w:r>
                      <w:r w:rsidR="00C94C23">
                        <w:rPr>
                          <w:rFonts w:hint="eastAsia"/>
                        </w:rPr>
                        <w:t xml:space="preserve">　</w:t>
                      </w:r>
                      <w:r w:rsidR="00C94C23">
                        <w:t>）</w:t>
                      </w:r>
                      <w:r>
                        <w:rPr>
                          <w:rFonts w:hint="eastAsia"/>
                        </w:rPr>
                        <w:t>６</w:t>
                      </w:r>
                      <w:r w:rsidR="00C94C23">
                        <w:t xml:space="preserve">レジャー施設（　　　　　</w:t>
                      </w:r>
                      <w:r w:rsidR="00C94C23">
                        <w:rPr>
                          <w:rFonts w:hint="eastAsia"/>
                        </w:rPr>
                        <w:t xml:space="preserve">　</w:t>
                      </w:r>
                      <w:r w:rsidR="00C94C23">
                        <w:t>）</w:t>
                      </w:r>
                    </w:p>
                    <w:p w14:paraId="417CB016" w14:textId="7DF614D5" w:rsidR="00C94C23" w:rsidRDefault="00CE6CD8" w:rsidP="006E3695">
                      <w:pPr>
                        <w:spacing w:line="360" w:lineRule="exact"/>
                      </w:pPr>
                      <w:r>
                        <w:rPr>
                          <w:rFonts w:hint="eastAsia"/>
                        </w:rPr>
                        <w:t>７</w:t>
                      </w:r>
                      <w:r w:rsidR="00C94C23">
                        <w:rPr>
                          <w:rFonts w:hint="eastAsia"/>
                        </w:rPr>
                        <w:t>果物狩り</w:t>
                      </w:r>
                      <w:r w:rsidR="00C94C23">
                        <w:t>・</w:t>
                      </w:r>
                      <w:r w:rsidR="00C94C23">
                        <w:rPr>
                          <w:rFonts w:hint="eastAsia"/>
                        </w:rPr>
                        <w:t>観光</w:t>
                      </w:r>
                      <w:r>
                        <w:t>農園（</w:t>
                      </w:r>
                      <w:r w:rsidR="00C94C23">
                        <w:t xml:space="preserve">　　　　　　　　</w:t>
                      </w:r>
                      <w:r w:rsidR="00C94C23">
                        <w:rPr>
                          <w:rFonts w:hint="eastAsia"/>
                        </w:rPr>
                        <w:t xml:space="preserve">　</w:t>
                      </w:r>
                      <w:r w:rsidR="00C94C23">
                        <w:t>）</w:t>
                      </w:r>
                      <w:r>
                        <w:rPr>
                          <w:rFonts w:hint="eastAsia"/>
                        </w:rPr>
                        <w:t>８</w:t>
                      </w:r>
                      <w:r>
                        <w:t>博物館等（</w:t>
                      </w:r>
                      <w:r w:rsidR="00C94C23">
                        <w:t xml:space="preserve">　　　　　　　</w:t>
                      </w:r>
                      <w:r w:rsidR="00C94C23">
                        <w:rPr>
                          <w:rFonts w:hint="eastAsia"/>
                        </w:rPr>
                        <w:t xml:space="preserve">　）</w:t>
                      </w:r>
                    </w:p>
                    <w:p w14:paraId="34B695C0" w14:textId="60B07BB5" w:rsidR="00C94C23" w:rsidRPr="006E3695" w:rsidRDefault="00CE6CD8" w:rsidP="006E3695">
                      <w:pPr>
                        <w:spacing w:line="360" w:lineRule="exact"/>
                      </w:pPr>
                      <w:r>
                        <w:rPr>
                          <w:rFonts w:hint="eastAsia"/>
                        </w:rPr>
                        <w:t>９</w:t>
                      </w:r>
                      <w:r w:rsidR="00C94C23">
                        <w:rPr>
                          <w:rFonts w:hint="eastAsia"/>
                        </w:rPr>
                        <w:t>日帰り</w:t>
                      </w:r>
                      <w:r w:rsidR="00C94C23">
                        <w:t>温泉</w:t>
                      </w:r>
                      <w:r w:rsidR="00C94C23">
                        <w:rPr>
                          <w:rFonts w:hint="eastAsia"/>
                        </w:rPr>
                        <w:t>施設（</w:t>
                      </w:r>
                      <w:r w:rsidR="00C94C23">
                        <w:t xml:space="preserve">　　　　　　　　　）</w:t>
                      </w:r>
                      <w:r>
                        <w:rPr>
                          <w:rFonts w:hint="eastAsia"/>
                        </w:rPr>
                        <w:t>10</w:t>
                      </w:r>
                      <w:r>
                        <w:t>その他（</w:t>
                      </w:r>
                      <w:r w:rsidR="00C94C23">
                        <w:t xml:space="preserve">　　　　　　　　　</w:t>
                      </w:r>
                      <w:r w:rsidR="00C94C23">
                        <w:rPr>
                          <w:rFonts w:hint="eastAsia"/>
                        </w:rPr>
                        <w:t xml:space="preserve">　</w:t>
                      </w:r>
                      <w:r w:rsidR="00C94C23">
                        <w:t>）</w:t>
                      </w:r>
                    </w:p>
                  </w:txbxContent>
                </v:textbox>
              </v:shape>
            </w:pict>
          </mc:Fallback>
        </mc:AlternateContent>
      </w:r>
    </w:p>
    <w:p w14:paraId="2977D49B" w14:textId="75240A0F" w:rsidR="006E3695" w:rsidRPr="009E06E0" w:rsidRDefault="006E3695" w:rsidP="00E1100A">
      <w:pPr>
        <w:ind w:firstLineChars="200" w:firstLine="456"/>
        <w:rPr>
          <w:rFonts w:asciiTheme="minorEastAsia" w:hAnsiTheme="minorEastAsia"/>
          <w:color w:val="000000" w:themeColor="text1"/>
          <w:sz w:val="21"/>
          <w:szCs w:val="21"/>
        </w:rPr>
      </w:pPr>
    </w:p>
    <w:p w14:paraId="02A2D3CB" w14:textId="3BA3CD6A" w:rsidR="006E3695" w:rsidRPr="009E06E0" w:rsidRDefault="006E3695" w:rsidP="00E1100A">
      <w:pPr>
        <w:ind w:firstLineChars="200" w:firstLine="456"/>
        <w:rPr>
          <w:rFonts w:asciiTheme="minorEastAsia" w:hAnsiTheme="minorEastAsia"/>
          <w:color w:val="000000" w:themeColor="text1"/>
          <w:sz w:val="21"/>
          <w:szCs w:val="21"/>
        </w:rPr>
      </w:pPr>
    </w:p>
    <w:p w14:paraId="160C3DF8" w14:textId="6EB21122" w:rsidR="006E3695" w:rsidRPr="009E06E0" w:rsidRDefault="006E3695" w:rsidP="00E1100A">
      <w:pPr>
        <w:ind w:firstLineChars="200" w:firstLine="456"/>
        <w:rPr>
          <w:rFonts w:asciiTheme="minorEastAsia" w:hAnsiTheme="minorEastAsia"/>
          <w:color w:val="000000" w:themeColor="text1"/>
          <w:sz w:val="21"/>
          <w:szCs w:val="21"/>
        </w:rPr>
      </w:pPr>
    </w:p>
    <w:p w14:paraId="40482E7A" w14:textId="2C2BD22B" w:rsidR="006E3695" w:rsidRPr="009E06E0" w:rsidRDefault="006E3695" w:rsidP="00E1100A">
      <w:pPr>
        <w:ind w:firstLineChars="200" w:firstLine="456"/>
        <w:rPr>
          <w:rFonts w:asciiTheme="minorEastAsia" w:hAnsiTheme="minorEastAsia"/>
          <w:color w:val="000000" w:themeColor="text1"/>
          <w:sz w:val="21"/>
          <w:szCs w:val="21"/>
        </w:rPr>
      </w:pPr>
    </w:p>
    <w:p w14:paraId="282A78EA" w14:textId="006D72D1" w:rsidR="006E3695" w:rsidRPr="009E06E0" w:rsidRDefault="006E3695" w:rsidP="00E1100A">
      <w:pPr>
        <w:ind w:firstLineChars="200" w:firstLine="456"/>
        <w:rPr>
          <w:rFonts w:asciiTheme="minorEastAsia" w:hAnsiTheme="minorEastAsia"/>
          <w:color w:val="000000" w:themeColor="text1"/>
          <w:sz w:val="21"/>
          <w:szCs w:val="21"/>
        </w:rPr>
      </w:pPr>
    </w:p>
    <w:p w14:paraId="01DA6C2F" w14:textId="3B62D6C9" w:rsidR="006E3695" w:rsidRPr="009E06E0" w:rsidRDefault="00117780" w:rsidP="00117780">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 xml:space="preserve">　■土産物店</w:t>
      </w:r>
    </w:p>
    <w:p w14:paraId="299A51F2" w14:textId="6E8CC300" w:rsidR="006E3695" w:rsidRPr="009E06E0" w:rsidRDefault="00117780" w:rsidP="00E1100A">
      <w:pPr>
        <w:ind w:firstLineChars="200" w:firstLine="420"/>
        <w:rPr>
          <w:rFonts w:asciiTheme="minorEastAsia" w:hAnsiTheme="minorEastAsia"/>
          <w:color w:val="000000" w:themeColor="text1"/>
          <w:sz w:val="21"/>
          <w:szCs w:val="21"/>
        </w:rPr>
      </w:pPr>
      <w:r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67456" behindDoc="0" locked="0" layoutInCell="1" allowOverlap="1" wp14:anchorId="2921C1C6" wp14:editId="1A8C6E63">
                <wp:simplePos x="0" y="0"/>
                <wp:positionH relativeFrom="page">
                  <wp:posOffset>952500</wp:posOffset>
                </wp:positionH>
                <wp:positionV relativeFrom="paragraph">
                  <wp:posOffset>55245</wp:posOffset>
                </wp:positionV>
                <wp:extent cx="5638800" cy="60007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00075"/>
                        </a:xfrm>
                        <a:prstGeom prst="rect">
                          <a:avLst/>
                        </a:prstGeom>
                        <a:solidFill>
                          <a:srgbClr val="FFFFFF"/>
                        </a:solidFill>
                        <a:ln w="9525">
                          <a:solidFill>
                            <a:srgbClr val="000000"/>
                          </a:solidFill>
                          <a:miter lim="800000"/>
                          <a:headEnd/>
                          <a:tailEnd/>
                        </a:ln>
                      </wps:spPr>
                      <wps:txbx>
                        <w:txbxContent>
                          <w:p w14:paraId="0FD05E7C" w14:textId="51F39782" w:rsidR="00C94C23" w:rsidRPr="001654B6" w:rsidRDefault="00CE6CD8" w:rsidP="00117780">
                            <w:pPr>
                              <w:spacing w:line="360" w:lineRule="exact"/>
                            </w:pPr>
                            <w:r>
                              <w:rPr>
                                <w:rFonts w:hint="eastAsia"/>
                              </w:rPr>
                              <w:t>11</w:t>
                            </w:r>
                            <w:r w:rsidR="00C94C23">
                              <w:rPr>
                                <w:rFonts w:hint="eastAsia"/>
                              </w:rPr>
                              <w:t>土産物</w:t>
                            </w:r>
                            <w:r>
                              <w:t xml:space="preserve">店（　　　　　　</w:t>
                            </w:r>
                            <w:r w:rsidR="00C94C23">
                              <w:t xml:space="preserve">　）</w:t>
                            </w:r>
                            <w:r>
                              <w:rPr>
                                <w:rFonts w:hint="eastAsia"/>
                              </w:rPr>
                              <w:t>12</w:t>
                            </w:r>
                            <w:r w:rsidR="00C94C23">
                              <w:t>伝統工芸</w:t>
                            </w:r>
                            <w:r w:rsidR="00C94C23">
                              <w:rPr>
                                <w:rFonts w:hint="eastAsia"/>
                              </w:rPr>
                              <w:t>品</w:t>
                            </w:r>
                            <w:r w:rsidR="00C94C23">
                              <w:t>等の販売店</w:t>
                            </w:r>
                            <w:r w:rsidR="00C94C23">
                              <w:rPr>
                                <w:rFonts w:hint="eastAsia"/>
                              </w:rPr>
                              <w:t>（</w:t>
                            </w:r>
                            <w:r w:rsidR="00C94C23">
                              <w:t xml:space="preserve">　　　　　　</w:t>
                            </w:r>
                            <w:r>
                              <w:rPr>
                                <w:rFonts w:hint="eastAsia"/>
                              </w:rPr>
                              <w:t xml:space="preserve">　</w:t>
                            </w:r>
                            <w:r w:rsidR="00C94C23">
                              <w:rPr>
                                <w:rFonts w:hint="eastAsia"/>
                              </w:rPr>
                              <w:t>）</w:t>
                            </w:r>
                            <w:r>
                              <w:rPr>
                                <w:rFonts w:hint="eastAsia"/>
                              </w:rPr>
                              <w:t xml:space="preserve">　</w:t>
                            </w:r>
                            <w:r>
                              <w:t xml:space="preserve">　</w:t>
                            </w:r>
                          </w:p>
                          <w:p w14:paraId="009451D5" w14:textId="20683952" w:rsidR="00C94C23" w:rsidRPr="001654B6" w:rsidRDefault="00CE6CD8" w:rsidP="00117780">
                            <w:pPr>
                              <w:spacing w:line="360" w:lineRule="exact"/>
                            </w:pPr>
                            <w:r>
                              <w:rPr>
                                <w:rFonts w:hint="eastAsia"/>
                              </w:rPr>
                              <w:t>13</w:t>
                            </w:r>
                            <w:r w:rsidR="00C94C23">
                              <w:rPr>
                                <w:rFonts w:hint="eastAsia"/>
                              </w:rPr>
                              <w:t>道の</w:t>
                            </w:r>
                            <w:r w:rsidR="00C94C23">
                              <w:t>駅</w:t>
                            </w:r>
                            <w:r w:rsidR="00C94C23">
                              <w:rPr>
                                <w:rFonts w:hint="eastAsia"/>
                              </w:rPr>
                              <w:t>（</w:t>
                            </w:r>
                            <w:r w:rsidR="00C94C23">
                              <w:t xml:space="preserve">　　　　　　　　　　</w:t>
                            </w:r>
                            <w:r w:rsidR="00C94C23">
                              <w:rPr>
                                <w:rFonts w:hint="eastAsia"/>
                              </w:rPr>
                              <w:t>）</w:t>
                            </w:r>
                            <w:r>
                              <w:rPr>
                                <w:rFonts w:hint="eastAsia"/>
                              </w:rPr>
                              <w:t>14</w:t>
                            </w:r>
                            <w:r w:rsidR="00C94C23">
                              <w:rPr>
                                <w:rFonts w:hint="eastAsia"/>
                              </w:rPr>
                              <w:t>その</w:t>
                            </w:r>
                            <w:r>
                              <w:t xml:space="preserve">他（　　</w:t>
                            </w:r>
                            <w:r w:rsidR="00C94C2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921C1C6" id="_x0000_s1032" type="#_x0000_t202" style="position:absolute;left:0;text-align:left;margin-left:75pt;margin-top:4.35pt;width:444pt;height:47.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">
                <v:textbox>
                  <w:txbxContent>
                    <w:p w14:paraId="0FD05E7C" w14:textId="51F39782" w:rsidR="00C94C23" w:rsidRPr="001654B6" w:rsidRDefault="00CE6CD8" w:rsidP="00117780">
                      <w:pPr>
                        <w:spacing w:line="360" w:lineRule="exact"/>
                      </w:pPr>
                      <w:r>
                        <w:rPr>
                          <w:rFonts w:hint="eastAsia"/>
                        </w:rPr>
                        <w:t>11</w:t>
                      </w:r>
                      <w:r w:rsidR="00C94C23">
                        <w:rPr>
                          <w:rFonts w:hint="eastAsia"/>
                        </w:rPr>
                        <w:t>土産物</w:t>
                      </w:r>
                      <w:r>
                        <w:t xml:space="preserve">店（　　　　　　</w:t>
                      </w:r>
                      <w:r w:rsidR="00C94C23">
                        <w:t xml:space="preserve">　）</w:t>
                      </w:r>
                      <w:r>
                        <w:rPr>
                          <w:rFonts w:hint="eastAsia"/>
                        </w:rPr>
                        <w:t>12</w:t>
                      </w:r>
                      <w:r w:rsidR="00C94C23">
                        <w:t>伝統工芸</w:t>
                      </w:r>
                      <w:r w:rsidR="00C94C23">
                        <w:rPr>
                          <w:rFonts w:hint="eastAsia"/>
                        </w:rPr>
                        <w:t>品</w:t>
                      </w:r>
                      <w:r w:rsidR="00C94C23">
                        <w:t>等の販売店</w:t>
                      </w:r>
                      <w:r w:rsidR="00C94C23">
                        <w:rPr>
                          <w:rFonts w:hint="eastAsia"/>
                        </w:rPr>
                        <w:t>（</w:t>
                      </w:r>
                      <w:r w:rsidR="00C94C23">
                        <w:t xml:space="preserve">　　　　　　</w:t>
                      </w:r>
                      <w:r>
                        <w:rPr>
                          <w:rFonts w:hint="eastAsia"/>
                        </w:rPr>
                        <w:t xml:space="preserve">　</w:t>
                      </w:r>
                      <w:r w:rsidR="00C94C23">
                        <w:rPr>
                          <w:rFonts w:hint="eastAsia"/>
                        </w:rPr>
                        <w:t>）</w:t>
                      </w:r>
                      <w:r>
                        <w:rPr>
                          <w:rFonts w:hint="eastAsia"/>
                        </w:rPr>
                        <w:t xml:space="preserve">　</w:t>
                      </w:r>
                      <w:r>
                        <w:t xml:space="preserve">　</w:t>
                      </w:r>
                    </w:p>
                    <w:p w14:paraId="009451D5" w14:textId="20683952" w:rsidR="00C94C23" w:rsidRPr="001654B6" w:rsidRDefault="00CE6CD8" w:rsidP="00117780">
                      <w:pPr>
                        <w:spacing w:line="360" w:lineRule="exact"/>
                      </w:pPr>
                      <w:r>
                        <w:rPr>
                          <w:rFonts w:hint="eastAsia"/>
                        </w:rPr>
                        <w:t>13</w:t>
                      </w:r>
                      <w:r w:rsidR="00C94C23">
                        <w:rPr>
                          <w:rFonts w:hint="eastAsia"/>
                        </w:rPr>
                        <w:t>道の</w:t>
                      </w:r>
                      <w:r w:rsidR="00C94C23">
                        <w:t>駅</w:t>
                      </w:r>
                      <w:r w:rsidR="00C94C23">
                        <w:rPr>
                          <w:rFonts w:hint="eastAsia"/>
                        </w:rPr>
                        <w:t>（</w:t>
                      </w:r>
                      <w:r w:rsidR="00C94C23">
                        <w:t xml:space="preserve">　　　　　　　　　　</w:t>
                      </w:r>
                      <w:r w:rsidR="00C94C23">
                        <w:rPr>
                          <w:rFonts w:hint="eastAsia"/>
                        </w:rPr>
                        <w:t>）</w:t>
                      </w:r>
                      <w:r>
                        <w:rPr>
                          <w:rFonts w:hint="eastAsia"/>
                        </w:rPr>
                        <w:t>14</w:t>
                      </w:r>
                      <w:r w:rsidR="00C94C23">
                        <w:rPr>
                          <w:rFonts w:hint="eastAsia"/>
                        </w:rPr>
                        <w:t>その</w:t>
                      </w:r>
                      <w:r>
                        <w:t xml:space="preserve">他（　　</w:t>
                      </w:r>
                      <w:r w:rsidR="00C94C23">
                        <w:t xml:space="preserve">　　　　　　　　　）</w:t>
                      </w:r>
                    </w:p>
                  </w:txbxContent>
                </v:textbox>
                <w10:wrap anchorx="page"/>
              </v:shape>
            </w:pict>
          </mc:Fallback>
        </mc:AlternateContent>
      </w:r>
    </w:p>
    <w:p w14:paraId="4D9D8BD7" w14:textId="300A9913" w:rsidR="006E3695" w:rsidRPr="009E06E0" w:rsidRDefault="006E3695" w:rsidP="00E1100A">
      <w:pPr>
        <w:ind w:firstLineChars="200" w:firstLine="456"/>
        <w:rPr>
          <w:rFonts w:asciiTheme="minorEastAsia" w:hAnsiTheme="minorEastAsia"/>
          <w:color w:val="000000" w:themeColor="text1"/>
          <w:sz w:val="21"/>
          <w:szCs w:val="21"/>
        </w:rPr>
      </w:pPr>
    </w:p>
    <w:p w14:paraId="45C9E962" w14:textId="187391F3" w:rsidR="006E3695" w:rsidRPr="009E06E0" w:rsidRDefault="006E3695" w:rsidP="00F02511">
      <w:pPr>
        <w:rPr>
          <w:rFonts w:asciiTheme="minorEastAsia" w:hAnsiTheme="minorEastAsia"/>
          <w:color w:val="000000" w:themeColor="text1"/>
          <w:sz w:val="21"/>
          <w:szCs w:val="21"/>
        </w:rPr>
      </w:pPr>
    </w:p>
    <w:p w14:paraId="3C1E8C73" w14:textId="2A090D93" w:rsidR="006E3695" w:rsidRPr="009E06E0" w:rsidRDefault="001654B6" w:rsidP="001654B6">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 xml:space="preserve">　■飲食店</w:t>
      </w:r>
    </w:p>
    <w:p w14:paraId="796F1418" w14:textId="385A84F6" w:rsidR="003D634E" w:rsidRPr="009E06E0" w:rsidRDefault="003D634E" w:rsidP="001654B6">
      <w:pPr>
        <w:rPr>
          <w:rFonts w:asciiTheme="minorEastAsia" w:hAnsiTheme="minorEastAsia"/>
          <w:color w:val="000000" w:themeColor="text1"/>
          <w:sz w:val="21"/>
          <w:szCs w:val="21"/>
        </w:rPr>
      </w:pPr>
      <w:r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69504" behindDoc="0" locked="0" layoutInCell="1" allowOverlap="1" wp14:anchorId="45663614" wp14:editId="7D883B18">
                <wp:simplePos x="0" y="0"/>
                <wp:positionH relativeFrom="page">
                  <wp:posOffset>1009650</wp:posOffset>
                </wp:positionH>
                <wp:positionV relativeFrom="paragraph">
                  <wp:posOffset>44450</wp:posOffset>
                </wp:positionV>
                <wp:extent cx="5638800" cy="11430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43000"/>
                        </a:xfrm>
                        <a:prstGeom prst="rect">
                          <a:avLst/>
                        </a:prstGeom>
                        <a:solidFill>
                          <a:srgbClr val="FFFFFF"/>
                        </a:solidFill>
                        <a:ln w="9525">
                          <a:solidFill>
                            <a:srgbClr val="000000"/>
                          </a:solidFill>
                          <a:miter lim="800000"/>
                          <a:headEnd/>
                          <a:tailEnd/>
                        </a:ln>
                      </wps:spPr>
                      <wps:txbx>
                        <w:txbxContent>
                          <w:p w14:paraId="619EFCC5" w14:textId="77777777" w:rsidR="00C94C23" w:rsidRDefault="00C94C23" w:rsidP="001654B6">
                            <w:pPr>
                              <w:spacing w:line="360" w:lineRule="exact"/>
                            </w:pPr>
                            <w:r>
                              <w:rPr>
                                <w:rFonts w:hint="eastAsia"/>
                              </w:rPr>
                              <w:t>飲食店</w:t>
                            </w:r>
                          </w:p>
                          <w:p w14:paraId="02470F50" w14:textId="4DC3F7D7" w:rsidR="00C94C23" w:rsidRDefault="00CE6CD8" w:rsidP="001654B6">
                            <w:pPr>
                              <w:spacing w:line="360" w:lineRule="exact"/>
                            </w:pPr>
                            <w:r>
                              <w:rPr>
                                <w:rFonts w:hint="eastAsia"/>
                              </w:rPr>
                              <w:t>15</w:t>
                            </w:r>
                            <w:r w:rsidR="00C94C23">
                              <w:t xml:space="preserve">和食　</w:t>
                            </w:r>
                            <w:r>
                              <w:rPr>
                                <w:rFonts w:hint="eastAsia"/>
                              </w:rPr>
                              <w:t xml:space="preserve">　</w:t>
                            </w:r>
                            <w:r w:rsidR="00237B23">
                              <w:rPr>
                                <w:rFonts w:hint="eastAsia"/>
                              </w:rPr>
                              <w:t xml:space="preserve">　</w:t>
                            </w:r>
                            <w:r>
                              <w:rPr>
                                <w:rFonts w:hint="eastAsia"/>
                              </w:rPr>
                              <w:t>16</w:t>
                            </w:r>
                            <w:r w:rsidR="00C94C23">
                              <w:rPr>
                                <w:rFonts w:hint="eastAsia"/>
                              </w:rPr>
                              <w:t xml:space="preserve">洋食　</w:t>
                            </w:r>
                            <w:r w:rsidR="00C94C23">
                              <w:t xml:space="preserve">　</w:t>
                            </w:r>
                            <w:r w:rsidR="00237B23">
                              <w:rPr>
                                <w:rFonts w:hint="eastAsia"/>
                              </w:rPr>
                              <w:t xml:space="preserve">　</w:t>
                            </w:r>
                            <w:r>
                              <w:rPr>
                                <w:rFonts w:hint="eastAsia"/>
                              </w:rPr>
                              <w:t>17</w:t>
                            </w:r>
                            <w:r w:rsidR="00C94C23">
                              <w:t>中華</w:t>
                            </w:r>
                            <w:r w:rsidR="00C94C23">
                              <w:rPr>
                                <w:rFonts w:hint="eastAsia"/>
                              </w:rPr>
                              <w:t xml:space="preserve">　</w:t>
                            </w:r>
                            <w:r w:rsidR="00C94C23">
                              <w:t xml:space="preserve">　</w:t>
                            </w:r>
                            <w:r w:rsidR="00237B23">
                              <w:rPr>
                                <w:rFonts w:hint="eastAsia"/>
                              </w:rPr>
                              <w:t xml:space="preserve">　</w:t>
                            </w:r>
                            <w:r>
                              <w:rPr>
                                <w:rFonts w:hint="eastAsia"/>
                              </w:rPr>
                              <w:t>18</w:t>
                            </w:r>
                            <w:r w:rsidR="00C94C23">
                              <w:t>喫茶店（カフェ）</w:t>
                            </w:r>
                            <w:r w:rsidR="00C94C23">
                              <w:rPr>
                                <w:rFonts w:hint="eastAsia"/>
                              </w:rPr>
                              <w:t xml:space="preserve">　</w:t>
                            </w:r>
                            <w:r w:rsidR="00237B23">
                              <w:rPr>
                                <w:rFonts w:hint="eastAsia"/>
                              </w:rPr>
                              <w:t xml:space="preserve">　</w:t>
                            </w:r>
                            <w:r w:rsidR="00C94C23">
                              <w:t xml:space="preserve">　</w:t>
                            </w:r>
                            <w:r>
                              <w:rPr>
                                <w:rFonts w:hint="eastAsia"/>
                              </w:rPr>
                              <w:t>19</w:t>
                            </w:r>
                            <w:r w:rsidR="00C94C23">
                              <w:t>居酒屋</w:t>
                            </w:r>
                          </w:p>
                          <w:p w14:paraId="2D238CE3" w14:textId="6B9984BA" w:rsidR="00C94C23" w:rsidRPr="00F02511" w:rsidRDefault="00CE6CD8" w:rsidP="00237B23">
                            <w:pPr>
                              <w:spacing w:line="360" w:lineRule="exact"/>
                            </w:pPr>
                            <w:r>
                              <w:rPr>
                                <w:rFonts w:hint="eastAsia"/>
                              </w:rPr>
                              <w:t>20</w:t>
                            </w:r>
                            <w:r w:rsidR="00C94C23">
                              <w:t>和洋菓子店（</w:t>
                            </w:r>
                            <w:r w:rsidR="00C94C23">
                              <w:rPr>
                                <w:rFonts w:hint="eastAsia"/>
                              </w:rPr>
                              <w:t>※</w:t>
                            </w:r>
                            <w:r w:rsidR="00C94C23">
                              <w:t>イートインスペースを保有する施設）</w:t>
                            </w:r>
                          </w:p>
                          <w:p w14:paraId="396964A5" w14:textId="0C92D6D5" w:rsidR="00C94C23" w:rsidRDefault="00CE6CD8" w:rsidP="00237B23">
                            <w:pPr>
                              <w:spacing w:line="360" w:lineRule="exact"/>
                            </w:pPr>
                            <w:r>
                              <w:rPr>
                                <w:rFonts w:hint="eastAsia"/>
                              </w:rPr>
                              <w:t>21</w:t>
                            </w:r>
                            <w:r w:rsidR="00C94C23">
                              <w:t xml:space="preserve">その他（　　　　</w:t>
                            </w:r>
                            <w:r w:rsidR="00C94C23">
                              <w:rPr>
                                <w:rFonts w:hint="eastAsia"/>
                              </w:rPr>
                              <w:t xml:space="preserve">　</w:t>
                            </w:r>
                            <w:r w:rsidR="00C94C23">
                              <w:t xml:space="preserve">　　　　</w:t>
                            </w:r>
                            <w:r w:rsidR="00237B23">
                              <w:rPr>
                                <w:rFonts w:hint="eastAsia"/>
                              </w:rPr>
                              <w:t xml:space="preserve">　</w:t>
                            </w:r>
                            <w:r w:rsidR="00237B23">
                              <w:t xml:space="preserve">　　　</w:t>
                            </w:r>
                            <w:r w:rsidR="00C94C2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663614" id="_x0000_s1033" type="#_x0000_t202" style="position:absolute;left:0;text-align:left;margin-left:79.5pt;margin-top:3.5pt;width:444pt;height:90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">
                <v:textbox>
                  <w:txbxContent>
                    <w:p w14:paraId="619EFCC5" w14:textId="77777777" w:rsidR="00C94C23" w:rsidRDefault="00C94C23" w:rsidP="001654B6">
                      <w:pPr>
                        <w:spacing w:line="360" w:lineRule="exact"/>
                      </w:pPr>
                      <w:r>
                        <w:rPr>
                          <w:rFonts w:hint="eastAsia"/>
                        </w:rPr>
                        <w:t>飲食店</w:t>
                      </w:r>
                    </w:p>
                    <w:p w14:paraId="02470F50" w14:textId="4DC3F7D7" w:rsidR="00C94C23" w:rsidRDefault="00CE6CD8" w:rsidP="001654B6">
                      <w:pPr>
                        <w:spacing w:line="360" w:lineRule="exact"/>
                      </w:pPr>
                      <w:r>
                        <w:rPr>
                          <w:rFonts w:hint="eastAsia"/>
                        </w:rPr>
                        <w:t>15</w:t>
                      </w:r>
                      <w:r w:rsidR="00C94C23">
                        <w:t xml:space="preserve">和食　</w:t>
                      </w:r>
                      <w:r>
                        <w:rPr>
                          <w:rFonts w:hint="eastAsia"/>
                        </w:rPr>
                        <w:t xml:space="preserve">　</w:t>
                      </w:r>
                      <w:r w:rsidR="00237B23">
                        <w:rPr>
                          <w:rFonts w:hint="eastAsia"/>
                        </w:rPr>
                        <w:t xml:space="preserve">　</w:t>
                      </w:r>
                      <w:r>
                        <w:rPr>
                          <w:rFonts w:hint="eastAsia"/>
                        </w:rPr>
                        <w:t>16</w:t>
                      </w:r>
                      <w:r w:rsidR="00C94C23">
                        <w:rPr>
                          <w:rFonts w:hint="eastAsia"/>
                        </w:rPr>
                        <w:t xml:space="preserve">洋食　</w:t>
                      </w:r>
                      <w:r w:rsidR="00C94C23">
                        <w:t xml:space="preserve">　</w:t>
                      </w:r>
                      <w:r w:rsidR="00237B23">
                        <w:rPr>
                          <w:rFonts w:hint="eastAsia"/>
                        </w:rPr>
                        <w:t xml:space="preserve">　</w:t>
                      </w:r>
                      <w:r>
                        <w:rPr>
                          <w:rFonts w:hint="eastAsia"/>
                        </w:rPr>
                        <w:t>17</w:t>
                      </w:r>
                      <w:r w:rsidR="00C94C23">
                        <w:t>中華</w:t>
                      </w:r>
                      <w:r w:rsidR="00C94C23">
                        <w:rPr>
                          <w:rFonts w:hint="eastAsia"/>
                        </w:rPr>
                        <w:t xml:space="preserve">　</w:t>
                      </w:r>
                      <w:r w:rsidR="00C94C23">
                        <w:t xml:space="preserve">　</w:t>
                      </w:r>
                      <w:r w:rsidR="00237B23">
                        <w:rPr>
                          <w:rFonts w:hint="eastAsia"/>
                        </w:rPr>
                        <w:t xml:space="preserve">　</w:t>
                      </w:r>
                      <w:r>
                        <w:rPr>
                          <w:rFonts w:hint="eastAsia"/>
                        </w:rPr>
                        <w:t>18</w:t>
                      </w:r>
                      <w:r w:rsidR="00C94C23">
                        <w:t>喫茶店（カフェ）</w:t>
                      </w:r>
                      <w:r w:rsidR="00C94C23">
                        <w:rPr>
                          <w:rFonts w:hint="eastAsia"/>
                        </w:rPr>
                        <w:t xml:space="preserve">　</w:t>
                      </w:r>
                      <w:r w:rsidR="00237B23">
                        <w:rPr>
                          <w:rFonts w:hint="eastAsia"/>
                        </w:rPr>
                        <w:t xml:space="preserve">　</w:t>
                      </w:r>
                      <w:r w:rsidR="00C94C23">
                        <w:t xml:space="preserve">　</w:t>
                      </w:r>
                      <w:r>
                        <w:rPr>
                          <w:rFonts w:hint="eastAsia"/>
                        </w:rPr>
                        <w:t>19</w:t>
                      </w:r>
                      <w:r w:rsidR="00C94C23">
                        <w:t>居酒屋</w:t>
                      </w:r>
                    </w:p>
                    <w:p w14:paraId="2D238CE3" w14:textId="6B9984BA" w:rsidR="00C94C23" w:rsidRPr="00F02511" w:rsidRDefault="00CE6CD8" w:rsidP="00237B23">
                      <w:pPr>
                        <w:spacing w:line="360" w:lineRule="exact"/>
                      </w:pPr>
                      <w:r>
                        <w:rPr>
                          <w:rFonts w:hint="eastAsia"/>
                        </w:rPr>
                        <w:t>20</w:t>
                      </w:r>
                      <w:r w:rsidR="00C94C23">
                        <w:t>和洋菓子店（</w:t>
                      </w:r>
                      <w:r w:rsidR="00C94C23">
                        <w:rPr>
                          <w:rFonts w:hint="eastAsia"/>
                        </w:rPr>
                        <w:t>※</w:t>
                      </w:r>
                      <w:r w:rsidR="00C94C23">
                        <w:t>イートインスペースを保有する施設）</w:t>
                      </w:r>
                    </w:p>
                    <w:p w14:paraId="396964A5" w14:textId="0C92D6D5" w:rsidR="00C94C23" w:rsidRDefault="00CE6CD8" w:rsidP="00237B23">
                      <w:pPr>
                        <w:spacing w:line="360" w:lineRule="exact"/>
                      </w:pPr>
                      <w:r>
                        <w:rPr>
                          <w:rFonts w:hint="eastAsia"/>
                        </w:rPr>
                        <w:t>21</w:t>
                      </w:r>
                      <w:r w:rsidR="00C94C23">
                        <w:t xml:space="preserve">その他（　　　　</w:t>
                      </w:r>
                      <w:r w:rsidR="00C94C23">
                        <w:rPr>
                          <w:rFonts w:hint="eastAsia"/>
                        </w:rPr>
                        <w:t xml:space="preserve">　</w:t>
                      </w:r>
                      <w:r w:rsidR="00C94C23">
                        <w:t xml:space="preserve">　　　　</w:t>
                      </w:r>
                      <w:r w:rsidR="00237B23">
                        <w:rPr>
                          <w:rFonts w:hint="eastAsia"/>
                        </w:rPr>
                        <w:t xml:space="preserve">　</w:t>
                      </w:r>
                      <w:r w:rsidR="00237B23">
                        <w:t xml:space="preserve">　　　</w:t>
                      </w:r>
                      <w:r w:rsidR="00C94C23">
                        <w:t xml:space="preserve">　）</w:t>
                      </w:r>
                    </w:p>
                  </w:txbxContent>
                </v:textbox>
                <w10:wrap anchorx="page"/>
              </v:shape>
            </w:pict>
          </mc:Fallback>
        </mc:AlternateContent>
      </w:r>
    </w:p>
    <w:p w14:paraId="2CE499EE" w14:textId="403D9731" w:rsidR="003D634E" w:rsidRPr="009E06E0" w:rsidRDefault="003D634E" w:rsidP="001654B6">
      <w:pPr>
        <w:rPr>
          <w:rFonts w:asciiTheme="minorEastAsia" w:hAnsiTheme="minorEastAsia"/>
          <w:color w:val="000000" w:themeColor="text1"/>
          <w:sz w:val="21"/>
          <w:szCs w:val="21"/>
        </w:rPr>
      </w:pPr>
    </w:p>
    <w:p w14:paraId="5A121888" w14:textId="77777777" w:rsidR="003D634E" w:rsidRPr="009E06E0" w:rsidRDefault="003D634E" w:rsidP="001654B6">
      <w:pPr>
        <w:rPr>
          <w:rFonts w:asciiTheme="minorEastAsia" w:hAnsiTheme="minorEastAsia"/>
          <w:color w:val="000000" w:themeColor="text1"/>
          <w:sz w:val="21"/>
          <w:szCs w:val="21"/>
        </w:rPr>
      </w:pPr>
    </w:p>
    <w:p w14:paraId="63F3C5BC" w14:textId="67268389" w:rsidR="003D634E" w:rsidRPr="009E06E0" w:rsidRDefault="003D634E" w:rsidP="001654B6">
      <w:pPr>
        <w:rPr>
          <w:rFonts w:asciiTheme="minorEastAsia" w:hAnsiTheme="minorEastAsia"/>
          <w:color w:val="000000" w:themeColor="text1"/>
          <w:sz w:val="21"/>
          <w:szCs w:val="21"/>
        </w:rPr>
      </w:pPr>
    </w:p>
    <w:p w14:paraId="55301027" w14:textId="000F4302" w:rsidR="003D634E" w:rsidRPr="009E06E0" w:rsidRDefault="003D634E" w:rsidP="001654B6">
      <w:pPr>
        <w:rPr>
          <w:rFonts w:asciiTheme="minorEastAsia" w:hAnsiTheme="minorEastAsia"/>
          <w:color w:val="000000" w:themeColor="text1"/>
          <w:sz w:val="21"/>
          <w:szCs w:val="21"/>
        </w:rPr>
      </w:pPr>
    </w:p>
    <w:p w14:paraId="648A5088" w14:textId="55340EF9" w:rsidR="003D634E" w:rsidRPr="009E06E0" w:rsidRDefault="003D634E" w:rsidP="003D634E">
      <w:pPr>
        <w:jc w:val="right"/>
        <w:rPr>
          <w:rFonts w:asciiTheme="minorEastAsia" w:hAnsiTheme="minorEastAsia"/>
          <w:color w:val="000000" w:themeColor="text1"/>
          <w:sz w:val="21"/>
          <w:szCs w:val="21"/>
        </w:rPr>
      </w:pPr>
      <w:r w:rsidRPr="009E06E0">
        <w:rPr>
          <w:rFonts w:asciiTheme="minorEastAsia" w:hAnsiTheme="minorEastAsia" w:hint="eastAsia"/>
          <w:b/>
          <w:color w:val="000000" w:themeColor="text1"/>
          <w:sz w:val="21"/>
          <w:szCs w:val="21"/>
        </w:rPr>
        <w:t>裏面に続きます。必ず裏面もご記入ください。</w:t>
      </w:r>
    </w:p>
    <w:p w14:paraId="2625A612" w14:textId="25F48862" w:rsidR="003D634E" w:rsidRPr="009E06E0" w:rsidRDefault="003D634E" w:rsidP="001654B6">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lang w:eastAsia="zh-CN"/>
        </w:rPr>
        <w:lastRenderedPageBreak/>
        <w:t>様式第</w:t>
      </w:r>
      <w:r w:rsidRPr="009E06E0">
        <w:rPr>
          <w:rFonts w:asciiTheme="minorEastAsia" w:hAnsiTheme="minorEastAsia" w:hint="eastAsia"/>
          <w:color w:val="000000" w:themeColor="text1"/>
          <w:sz w:val="21"/>
          <w:szCs w:val="21"/>
        </w:rPr>
        <w:t>１</w:t>
      </w:r>
      <w:r w:rsidRPr="009E06E0">
        <w:rPr>
          <w:rFonts w:asciiTheme="minorEastAsia" w:hAnsiTheme="minorEastAsia" w:hint="eastAsia"/>
          <w:color w:val="000000" w:themeColor="text1"/>
          <w:sz w:val="21"/>
          <w:szCs w:val="21"/>
          <w:lang w:eastAsia="zh-CN"/>
        </w:rPr>
        <w:t>号</w:t>
      </w:r>
      <w:r w:rsidRPr="009E06E0">
        <w:rPr>
          <w:rFonts w:asciiTheme="minorEastAsia" w:hAnsiTheme="minorEastAsia" w:hint="eastAsia"/>
          <w:color w:val="000000" w:themeColor="text1"/>
          <w:sz w:val="21"/>
          <w:szCs w:val="21"/>
        </w:rPr>
        <w:t>の３　裏面（</w:t>
      </w:r>
      <w:r w:rsidR="008C19F8" w:rsidRPr="009E06E0">
        <w:rPr>
          <w:rFonts w:asciiTheme="minorEastAsia" w:hAnsiTheme="minorEastAsia" w:hint="eastAsia"/>
          <w:b/>
          <w:color w:val="000000" w:themeColor="text1"/>
          <w:sz w:val="21"/>
          <w:szCs w:val="21"/>
          <w:u w:val="single"/>
        </w:rPr>
        <w:t>観光</w:t>
      </w:r>
      <w:r w:rsidR="00445A56">
        <w:rPr>
          <w:rFonts w:asciiTheme="minorEastAsia" w:hAnsiTheme="minorEastAsia" w:hint="eastAsia"/>
          <w:b/>
          <w:color w:val="000000" w:themeColor="text1"/>
          <w:sz w:val="21"/>
          <w:szCs w:val="21"/>
          <w:u w:val="single"/>
        </w:rPr>
        <w:t>クーポン対象</w:t>
      </w:r>
      <w:r w:rsidRPr="009E06E0">
        <w:rPr>
          <w:rFonts w:asciiTheme="minorEastAsia" w:hAnsiTheme="minorEastAsia" w:hint="eastAsia"/>
          <w:b/>
          <w:color w:val="000000" w:themeColor="text1"/>
          <w:sz w:val="21"/>
          <w:szCs w:val="21"/>
          <w:u w:val="single"/>
        </w:rPr>
        <w:t>事業者用</w:t>
      </w:r>
      <w:r w:rsidRPr="009E06E0">
        <w:rPr>
          <w:rFonts w:asciiTheme="minorEastAsia" w:hAnsiTheme="minorEastAsia" w:hint="eastAsia"/>
          <w:color w:val="000000" w:themeColor="text1"/>
          <w:sz w:val="21"/>
          <w:szCs w:val="21"/>
        </w:rPr>
        <w:t>）</w:t>
      </w:r>
    </w:p>
    <w:tbl>
      <w:tblPr>
        <w:tblpPr w:leftFromText="142" w:rightFromText="142" w:vertAnchor="text" w:horzAnchor="margin" w:tblpX="-293" w:tblpY="24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8930"/>
      </w:tblGrid>
      <w:tr w:rsidR="009E06E0" w:rsidRPr="009E06E0" w14:paraId="2482277A" w14:textId="77777777" w:rsidTr="002811D0">
        <w:trPr>
          <w:trHeight w:val="5242"/>
        </w:trPr>
        <w:tc>
          <w:tcPr>
            <w:tcW w:w="1413" w:type="dxa"/>
          </w:tcPr>
          <w:p w14:paraId="5404A8E1" w14:textId="77777777" w:rsidR="00C00134" w:rsidRPr="009E06E0" w:rsidRDefault="00C00134" w:rsidP="002811D0">
            <w:pPr>
              <w:autoSpaceDE w:val="0"/>
              <w:autoSpaceDN w:val="0"/>
              <w:adjustRightInd w:val="0"/>
              <w:snapToGrid w:val="0"/>
              <w:spacing w:line="320" w:lineRule="exact"/>
              <w:ind w:left="-23"/>
              <w:rPr>
                <w:rFonts w:ascii="ＭＳ 明朝" w:eastAsia="ＭＳ 明朝" w:hAnsi="ＭＳ 明朝"/>
                <w:color w:val="000000" w:themeColor="text1"/>
                <w:sz w:val="21"/>
                <w:szCs w:val="21"/>
              </w:rPr>
            </w:pPr>
            <w:r w:rsidRPr="009E06E0">
              <w:rPr>
                <w:rFonts w:ascii="ＭＳ 明朝" w:eastAsia="ＭＳ 明朝" w:hAnsi="ＭＳ 明朝" w:hint="eastAsia"/>
                <w:color w:val="000000" w:themeColor="text1"/>
                <w:sz w:val="21"/>
                <w:szCs w:val="21"/>
              </w:rPr>
              <w:t>誓約事項</w:t>
            </w:r>
          </w:p>
          <w:p w14:paraId="51CF9934" w14:textId="77777777" w:rsidR="00C00134" w:rsidRPr="009E06E0" w:rsidRDefault="00C00134" w:rsidP="002811D0">
            <w:pPr>
              <w:autoSpaceDE w:val="0"/>
              <w:autoSpaceDN w:val="0"/>
              <w:adjustRightInd w:val="0"/>
              <w:snapToGrid w:val="0"/>
              <w:spacing w:line="320" w:lineRule="exact"/>
              <w:ind w:left="-23"/>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Pr="009E06E0">
              <w:rPr>
                <w:rFonts w:ascii="ＭＳ 明朝" w:eastAsia="ＭＳ 明朝" w:hAnsi="ＭＳ 明朝" w:hint="eastAsia"/>
                <w:b/>
                <w:color w:val="000000" w:themeColor="text1"/>
                <w:sz w:val="20"/>
                <w:u w:val="wave"/>
              </w:rPr>
              <w:t>確認の上、□にチェックを入れてください</w:t>
            </w:r>
            <w:r w:rsidRPr="009E06E0">
              <w:rPr>
                <w:rFonts w:ascii="ＭＳ 明朝" w:eastAsia="ＭＳ 明朝" w:hAnsi="ＭＳ 明朝" w:hint="eastAsia"/>
                <w:color w:val="000000" w:themeColor="text1"/>
                <w:sz w:val="20"/>
              </w:rPr>
              <w:t>）</w:t>
            </w:r>
          </w:p>
          <w:p w14:paraId="24353516" w14:textId="2FD5C809" w:rsidR="00C00134" w:rsidRPr="009E06E0" w:rsidRDefault="000F4086" w:rsidP="002811D0">
            <w:pPr>
              <w:autoSpaceDE w:val="0"/>
              <w:autoSpaceDN w:val="0"/>
              <w:adjustRightInd w:val="0"/>
              <w:snapToGrid w:val="0"/>
              <w:spacing w:line="320" w:lineRule="exact"/>
              <w:ind w:left="-23"/>
              <w:rPr>
                <w:rFonts w:ascii="ＭＳ 明朝" w:eastAsia="ＭＳ 明朝" w:hAnsi="ＭＳ 明朝"/>
                <w:b/>
                <w:color w:val="000000" w:themeColor="text1"/>
                <w:sz w:val="20"/>
                <w:u w:val="wave"/>
              </w:rPr>
            </w:pPr>
            <w:r w:rsidRPr="009E06E0">
              <w:rPr>
                <w:rFonts w:ascii="ＭＳ 明朝" w:eastAsia="ＭＳ 明朝" w:hAnsi="ＭＳ 明朝" w:hint="eastAsia"/>
                <w:b/>
                <w:color w:val="000000" w:themeColor="text1"/>
                <w:sz w:val="20"/>
                <w:u w:val="wave"/>
              </w:rPr>
              <w:t>※チェックがない場合は、申込登録</w:t>
            </w:r>
            <w:r w:rsidR="00C00134" w:rsidRPr="009E06E0">
              <w:rPr>
                <w:rFonts w:ascii="ＭＳ 明朝" w:eastAsia="ＭＳ 明朝" w:hAnsi="ＭＳ 明朝" w:hint="eastAsia"/>
                <w:b/>
                <w:color w:val="000000" w:themeColor="text1"/>
                <w:sz w:val="20"/>
                <w:u w:val="wave"/>
              </w:rPr>
              <w:t>の対象となりませんのでご注意ください。</w:t>
            </w:r>
          </w:p>
        </w:tc>
        <w:tc>
          <w:tcPr>
            <w:tcW w:w="8930" w:type="dxa"/>
          </w:tcPr>
          <w:p w14:paraId="13B54A7B" w14:textId="22A47508" w:rsidR="00C00134" w:rsidRPr="009E06E0" w:rsidRDefault="00B7217D" w:rsidP="002811D0">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□「新型コロナ対策</w:t>
            </w:r>
            <w:r w:rsidR="00461165" w:rsidRPr="009E06E0">
              <w:rPr>
                <w:rFonts w:ascii="ＭＳ 明朝" w:eastAsia="ＭＳ 明朝" w:hAnsi="ＭＳ 明朝" w:hint="eastAsia"/>
                <w:color w:val="000000" w:themeColor="text1"/>
                <w:sz w:val="20"/>
              </w:rPr>
              <w:t>」を推進し、宣言書（ポスター・ステッカー）を店内・店頭に掲示します。</w:t>
            </w:r>
          </w:p>
          <w:p w14:paraId="6721A0B7" w14:textId="3A69CF34" w:rsidR="00461165" w:rsidRPr="009E06E0" w:rsidRDefault="00461165" w:rsidP="002811D0">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暴力団員等（暴力団員による不当な行為の防止等に関する法律（平成3年法律第77号）第2条第6号に規定する暴力団員又は暴力団員でなくなった日から5年を経過しない者をいう。）又は暴力団員等がその事業活動を支配する者ではありません。</w:t>
            </w:r>
          </w:p>
          <w:p w14:paraId="31DCEB28" w14:textId="68C933DD" w:rsidR="00C00134" w:rsidRPr="009E06E0" w:rsidRDefault="00C00134" w:rsidP="002811D0">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C19F8"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風俗営業等の規制及び業務の適正化に関する法律（昭和23年法律第122号）第2条第6項に規定する店舗型性風俗特殊営業を営んでいません。</w:t>
            </w:r>
          </w:p>
          <w:p w14:paraId="50113F0A" w14:textId="01DE5EB3" w:rsidR="00C00134" w:rsidRPr="009E06E0" w:rsidRDefault="00C00134" w:rsidP="002811D0">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C19F8"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観光支援という観点から支援金（クーポン券）を自己又は自社の利益とするような行為は行いません。</w:t>
            </w:r>
          </w:p>
          <w:p w14:paraId="36830732" w14:textId="74758D8B" w:rsidR="00C00134" w:rsidRPr="009E06E0" w:rsidRDefault="00C00134" w:rsidP="002811D0">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C19F8"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国、長野県及び長野県観光機構が長野県民支えあい観光産業緊急支援事業に関する実施状況、経理の状況等について調査を実施する場合、誠実に対応します。</w:t>
            </w:r>
          </w:p>
          <w:p w14:paraId="7D12953D" w14:textId="6280048E" w:rsidR="00461165" w:rsidRPr="009E06E0" w:rsidRDefault="008C19F8" w:rsidP="002811D0">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xml:space="preserve">□ </w:t>
            </w:r>
            <w:r w:rsidR="00461165" w:rsidRPr="009E06E0">
              <w:rPr>
                <w:rFonts w:ascii="ＭＳ 明朝" w:eastAsia="ＭＳ 明朝" w:hAnsi="ＭＳ 明朝" w:hint="eastAsia"/>
                <w:color w:val="000000" w:themeColor="text1"/>
                <w:sz w:val="20"/>
              </w:rPr>
              <w:t>長野県及び長野県観光機構が行った決定に対し、異議は一切申し立てません。</w:t>
            </w:r>
          </w:p>
          <w:p w14:paraId="167D0DF5" w14:textId="30CFCF1E" w:rsidR="00C00134" w:rsidRPr="009E06E0" w:rsidRDefault="00C00134" w:rsidP="002811D0">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C19F8"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この誓約が虚偽であり、又はこの誓約に反したことにより、当方が不利益を被ることとなっても、異議は一切申し立てません。</w:t>
            </w:r>
          </w:p>
          <w:p w14:paraId="3547F4AC" w14:textId="47EA7B73" w:rsidR="00461165" w:rsidRPr="009E06E0" w:rsidRDefault="008C19F8" w:rsidP="002811D0">
            <w:pPr>
              <w:autoSpaceDE w:val="0"/>
              <w:autoSpaceDN w:val="0"/>
              <w:adjustRightInd w:val="0"/>
              <w:snapToGrid w:val="0"/>
              <w:spacing w:line="320" w:lineRule="exact"/>
              <w:ind w:left="210" w:hangingChars="100" w:hanging="210"/>
              <w:rPr>
                <w:rFonts w:ascii="ＭＳ 明朝" w:eastAsia="ＭＳ 明朝" w:hAnsi="ＭＳ 明朝"/>
                <w:color w:val="000000" w:themeColor="text1"/>
                <w:sz w:val="20"/>
              </w:rPr>
            </w:pPr>
            <w:r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75648" behindDoc="0" locked="0" layoutInCell="1" allowOverlap="1" wp14:anchorId="6AB605D1" wp14:editId="0D21740C">
                      <wp:simplePos x="0" y="0"/>
                      <wp:positionH relativeFrom="margin">
                        <wp:posOffset>-984885</wp:posOffset>
                      </wp:positionH>
                      <wp:positionV relativeFrom="margin">
                        <wp:posOffset>3485515</wp:posOffset>
                      </wp:positionV>
                      <wp:extent cx="6829425"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noFill/>
                              <a:ln w="9525">
                                <a:noFill/>
                                <a:miter lim="800000"/>
                                <a:headEnd/>
                                <a:tailEnd/>
                              </a:ln>
                            </wps:spPr>
                            <wps:txbx>
                              <w:txbxContent>
                                <w:p w14:paraId="43C19EF4" w14:textId="77777777" w:rsidR="00C94C23" w:rsidRPr="003E4027" w:rsidRDefault="00C94C23" w:rsidP="002D75F3">
                                  <w:pPr>
                                    <w:spacing w:line="320" w:lineRule="exact"/>
                                    <w:rPr>
                                      <w:sz w:val="20"/>
                                    </w:rPr>
                                  </w:pPr>
                                  <w:r w:rsidRPr="003E4027">
                                    <w:rPr>
                                      <w:rFonts w:hint="eastAsia"/>
                                      <w:sz w:val="20"/>
                                    </w:rPr>
                                    <w:t>※</w:t>
                                  </w:r>
                                  <w:r w:rsidRPr="003E4027">
                                    <w:rPr>
                                      <w:sz w:val="20"/>
                                    </w:rPr>
                                    <w:t>提出いただいた個人情報については、</w:t>
                                  </w:r>
                                  <w:r w:rsidRPr="003E4027">
                                    <w:rPr>
                                      <w:rFonts w:hint="eastAsia"/>
                                      <w:sz w:val="20"/>
                                    </w:rPr>
                                    <w:t>観光</w:t>
                                  </w:r>
                                  <w:r w:rsidRPr="003E4027">
                                    <w:rPr>
                                      <w:sz w:val="20"/>
                                    </w:rPr>
                                    <w:t>機構において</w:t>
                                  </w:r>
                                  <w:r w:rsidRPr="003E4027">
                                    <w:rPr>
                                      <w:rFonts w:hint="eastAsia"/>
                                      <w:sz w:val="20"/>
                                    </w:rPr>
                                    <w:t>本事業以外</w:t>
                                  </w:r>
                                  <w:r w:rsidRPr="003E4027">
                                    <w:rPr>
                                      <w:sz w:val="20"/>
                                    </w:rPr>
                                    <w:t>には使用しません。</w:t>
                                  </w:r>
                                </w:p>
                                <w:p w14:paraId="75FBBEB8" w14:textId="77777777" w:rsidR="00C94C23" w:rsidRPr="003E4027" w:rsidRDefault="00C94C23" w:rsidP="002D75F3">
                                  <w:pPr>
                                    <w:spacing w:line="320" w:lineRule="exact"/>
                                    <w:rPr>
                                      <w:sz w:val="18"/>
                                      <w:szCs w:val="18"/>
                                    </w:rPr>
                                  </w:pPr>
                                  <w:r w:rsidRPr="003E4027">
                                    <w:rPr>
                                      <w:rFonts w:hint="eastAsia"/>
                                      <w:sz w:val="20"/>
                                    </w:rPr>
                                    <w:t>※</w:t>
                                  </w:r>
                                  <w:r w:rsidRPr="003E4027">
                                    <w:rPr>
                                      <w:sz w:val="20"/>
                                    </w:rPr>
                                    <w:t>メールを記載</w:t>
                                  </w:r>
                                  <w:r w:rsidRPr="003E4027">
                                    <w:rPr>
                                      <w:rFonts w:hint="eastAsia"/>
                                      <w:sz w:val="20"/>
                                    </w:rPr>
                                    <w:t>頂いた</w:t>
                                  </w:r>
                                  <w:r w:rsidRPr="003E4027">
                                    <w:rPr>
                                      <w:sz w:val="20"/>
                                    </w:rPr>
                                    <w:t>事業者様とは</w:t>
                                  </w:r>
                                  <w:r w:rsidRPr="003E4027">
                                    <w:rPr>
                                      <w:rFonts w:hint="eastAsia"/>
                                      <w:sz w:val="20"/>
                                    </w:rPr>
                                    <w:t>、</w:t>
                                  </w:r>
                                  <w:r w:rsidRPr="003E4027">
                                    <w:rPr>
                                      <w:sz w:val="20"/>
                                    </w:rPr>
                                    <w:t>今後メールでのやり取りをさせて頂くことがあります。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B605D1" id="_x0000_s1034" type="#_x0000_t202" style="position:absolute;left:0;text-align:left;margin-left:-77.55pt;margin-top:274.45pt;width:537.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" filled="f" stroked="f">
                      <v:textbox style="mso-fit-shape-to-text:t">
                        <w:txbxContent>
                          <w:p w14:paraId="43C19EF4" w14:textId="77777777" w:rsidR="00C94C23" w:rsidRPr="003E4027" w:rsidRDefault="00C94C23" w:rsidP="002D75F3">
                            <w:pPr>
                              <w:spacing w:line="320" w:lineRule="exact"/>
                              <w:rPr>
                                <w:sz w:val="20"/>
                              </w:rPr>
                            </w:pPr>
                            <w:r w:rsidRPr="003E4027">
                              <w:rPr>
                                <w:rFonts w:hint="eastAsia"/>
                                <w:sz w:val="20"/>
                              </w:rPr>
                              <w:t>※</w:t>
                            </w:r>
                            <w:r w:rsidRPr="003E4027">
                              <w:rPr>
                                <w:sz w:val="20"/>
                              </w:rPr>
                              <w:t>提出いただいた個人情報については、</w:t>
                            </w:r>
                            <w:r w:rsidRPr="003E4027">
                              <w:rPr>
                                <w:rFonts w:hint="eastAsia"/>
                                <w:sz w:val="20"/>
                              </w:rPr>
                              <w:t>観光</w:t>
                            </w:r>
                            <w:r w:rsidRPr="003E4027">
                              <w:rPr>
                                <w:sz w:val="20"/>
                              </w:rPr>
                              <w:t>機構において</w:t>
                            </w:r>
                            <w:r w:rsidRPr="003E4027">
                              <w:rPr>
                                <w:rFonts w:hint="eastAsia"/>
                                <w:sz w:val="20"/>
                              </w:rPr>
                              <w:t>本事業以外</w:t>
                            </w:r>
                            <w:r w:rsidRPr="003E4027">
                              <w:rPr>
                                <w:sz w:val="20"/>
                              </w:rPr>
                              <w:t>には使用しません。</w:t>
                            </w:r>
                          </w:p>
                          <w:p w14:paraId="75FBBEB8" w14:textId="77777777" w:rsidR="00C94C23" w:rsidRPr="003E4027" w:rsidRDefault="00C94C23" w:rsidP="002D75F3">
                            <w:pPr>
                              <w:spacing w:line="320" w:lineRule="exact"/>
                              <w:rPr>
                                <w:sz w:val="18"/>
                                <w:szCs w:val="18"/>
                              </w:rPr>
                            </w:pPr>
                            <w:r w:rsidRPr="003E4027">
                              <w:rPr>
                                <w:rFonts w:hint="eastAsia"/>
                                <w:sz w:val="20"/>
                              </w:rPr>
                              <w:t>※</w:t>
                            </w:r>
                            <w:r w:rsidRPr="003E4027">
                              <w:rPr>
                                <w:sz w:val="20"/>
                              </w:rPr>
                              <w:t>メールを記載</w:t>
                            </w:r>
                            <w:r w:rsidRPr="003E4027">
                              <w:rPr>
                                <w:rFonts w:hint="eastAsia"/>
                                <w:sz w:val="20"/>
                              </w:rPr>
                              <w:t>頂いた</w:t>
                            </w:r>
                            <w:r w:rsidRPr="003E4027">
                              <w:rPr>
                                <w:sz w:val="20"/>
                              </w:rPr>
                              <w:t>事業者様とは</w:t>
                            </w:r>
                            <w:r w:rsidRPr="003E4027">
                              <w:rPr>
                                <w:rFonts w:hint="eastAsia"/>
                                <w:sz w:val="20"/>
                              </w:rPr>
                              <w:t>、</w:t>
                            </w:r>
                            <w:r w:rsidRPr="003E4027">
                              <w:rPr>
                                <w:sz w:val="20"/>
                              </w:rPr>
                              <w:t>今後メールでのやり取りをさせて頂くことがあります。</w:t>
                            </w:r>
                          </w:p>
                        </w:txbxContent>
                      </v:textbox>
                      <w10:wrap anchorx="margin" anchory="margin"/>
                    </v:shape>
                  </w:pict>
                </mc:Fallback>
              </mc:AlternateContent>
            </w:r>
            <w:r w:rsidR="00461165" w:rsidRPr="009E06E0">
              <w:rPr>
                <w:rFonts w:ascii="ＭＳ 明朝" w:eastAsia="ＭＳ 明朝" w:hAnsi="ＭＳ 明朝" w:hint="eastAsia"/>
                <w:color w:val="000000" w:themeColor="text1"/>
                <w:sz w:val="20"/>
              </w:rPr>
              <w:t>□</w:t>
            </w:r>
            <w:r w:rsidR="00ED74AE" w:rsidRPr="009E06E0">
              <w:rPr>
                <w:rFonts w:ascii="ＭＳ 明朝" w:eastAsia="ＭＳ 明朝" w:hAnsi="ＭＳ 明朝" w:hint="eastAsia"/>
                <w:b/>
                <w:color w:val="000000" w:themeColor="text1"/>
                <w:sz w:val="20"/>
              </w:rPr>
              <w:t>【アクティビティ・体験施設のみ】</w:t>
            </w:r>
            <w:r w:rsidR="00461165" w:rsidRPr="009E06E0">
              <w:rPr>
                <w:rFonts w:ascii="ＭＳ 明朝" w:eastAsia="ＭＳ 明朝" w:hAnsi="ＭＳ 明朝" w:hint="eastAsia"/>
                <w:color w:val="000000" w:themeColor="text1"/>
                <w:sz w:val="20"/>
              </w:rPr>
              <w:t>アウトドア・スポーツ体験においては必要な</w:t>
            </w:r>
            <w:r w:rsidR="0095644E" w:rsidRPr="009E06E0">
              <w:rPr>
                <w:rFonts w:ascii="ＭＳ 明朝" w:eastAsia="ＭＳ 明朝" w:hAnsi="ＭＳ 明朝" w:hint="eastAsia"/>
                <w:color w:val="000000" w:themeColor="text1"/>
                <w:sz w:val="20"/>
              </w:rPr>
              <w:t>資格を取得し、事故発生時のバックアップ体制として、損害賠償保険・傷害保険の双方に加入しています。</w:t>
            </w:r>
          </w:p>
        </w:tc>
      </w:tr>
    </w:tbl>
    <w:p w14:paraId="5D43817A" w14:textId="3B0B9F49" w:rsidR="001654B6" w:rsidRPr="009E06E0" w:rsidRDefault="001654B6" w:rsidP="00CF3934">
      <w:pPr>
        <w:rPr>
          <w:rFonts w:asciiTheme="minorEastAsia" w:hAnsiTheme="minorEastAsia"/>
          <w:color w:val="000000" w:themeColor="text1"/>
          <w:sz w:val="21"/>
          <w:szCs w:val="21"/>
        </w:rPr>
      </w:pPr>
    </w:p>
    <w:p w14:paraId="7656B033" w14:textId="77777777" w:rsidR="00445A56" w:rsidRDefault="00445A56" w:rsidP="00CF3934">
      <w:pPr>
        <w:rPr>
          <w:rFonts w:asciiTheme="minorEastAsia" w:hAnsiTheme="minorEastAsia"/>
          <w:color w:val="000000" w:themeColor="text1"/>
          <w:sz w:val="21"/>
          <w:szCs w:val="21"/>
        </w:rPr>
      </w:pPr>
    </w:p>
    <w:p w14:paraId="61E9072A" w14:textId="58BD6EF6" w:rsidR="001654B6" w:rsidRPr="009E06E0" w:rsidRDefault="003D634E" w:rsidP="00CF3934">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支援金振り込み予定口座</w:t>
      </w:r>
    </w:p>
    <w:tbl>
      <w:tblPr>
        <w:tblpPr w:leftFromText="142" w:rightFromText="142" w:vertAnchor="text" w:tblpXSpec="center" w:tblpY="162"/>
        <w:tblW w:w="9498" w:type="dxa"/>
        <w:tblLayout w:type="fixed"/>
        <w:tblCellMar>
          <w:left w:w="0" w:type="dxa"/>
          <w:right w:w="0" w:type="dxa"/>
        </w:tblCellMar>
        <w:tblLook w:val="0000" w:firstRow="0" w:lastRow="0" w:firstColumn="0" w:lastColumn="0" w:noHBand="0" w:noVBand="0"/>
      </w:tblPr>
      <w:tblGrid>
        <w:gridCol w:w="1712"/>
        <w:gridCol w:w="5371"/>
        <w:gridCol w:w="2415"/>
      </w:tblGrid>
      <w:tr w:rsidR="009E06E0" w:rsidRPr="009E06E0" w14:paraId="4DD8FC26" w14:textId="77777777" w:rsidTr="00C94C23">
        <w:trPr>
          <w:trHeight w:val="273"/>
        </w:trPr>
        <w:tc>
          <w:tcPr>
            <w:tcW w:w="1712" w:type="dxa"/>
            <w:vMerge w:val="restart"/>
            <w:tcBorders>
              <w:top w:val="single" w:sz="4" w:space="0" w:color="auto"/>
              <w:left w:val="single" w:sz="4" w:space="0" w:color="auto"/>
            </w:tcBorders>
            <w:vAlign w:val="center"/>
          </w:tcPr>
          <w:p w14:paraId="3A430E7E" w14:textId="77777777" w:rsidR="003D634E" w:rsidRPr="009E06E0" w:rsidRDefault="003D634E" w:rsidP="003D634E">
            <w:pPr>
              <w:jc w:val="center"/>
              <w:rPr>
                <w:color w:val="000000" w:themeColor="text1"/>
              </w:rPr>
            </w:pPr>
            <w:r w:rsidRPr="009E06E0">
              <w:rPr>
                <w:rFonts w:hint="eastAsia"/>
                <w:color w:val="000000" w:themeColor="text1"/>
              </w:rPr>
              <w:t>金融機関名</w:t>
            </w:r>
          </w:p>
        </w:tc>
        <w:tc>
          <w:tcPr>
            <w:tcW w:w="5371" w:type="dxa"/>
            <w:tcBorders>
              <w:top w:val="single" w:sz="4" w:space="0" w:color="auto"/>
              <w:left w:val="single" w:sz="4" w:space="0" w:color="auto"/>
              <w:bottom w:val="single" w:sz="4" w:space="0" w:color="auto"/>
              <w:right w:val="single" w:sz="4" w:space="0" w:color="auto"/>
            </w:tcBorders>
            <w:vAlign w:val="center"/>
          </w:tcPr>
          <w:p w14:paraId="398FDB34" w14:textId="77777777" w:rsidR="003D634E" w:rsidRPr="009E06E0" w:rsidRDefault="003D634E" w:rsidP="003D634E">
            <w:pPr>
              <w:spacing w:line="187" w:lineRule="atLeast"/>
              <w:rPr>
                <w:color w:val="000000" w:themeColor="text1"/>
                <w:spacing w:val="6"/>
                <w:sz w:val="15"/>
              </w:rPr>
            </w:pPr>
            <w:r w:rsidRPr="009E06E0">
              <w:rPr>
                <w:rFonts w:hint="eastAsia"/>
                <w:color w:val="000000" w:themeColor="text1"/>
                <w:spacing w:val="6"/>
              </w:rPr>
              <w:t xml:space="preserve">銀行名　</w:t>
            </w:r>
          </w:p>
        </w:tc>
        <w:tc>
          <w:tcPr>
            <w:tcW w:w="2415" w:type="dxa"/>
            <w:tcBorders>
              <w:top w:val="single" w:sz="4" w:space="0" w:color="auto"/>
              <w:left w:val="single" w:sz="4" w:space="0" w:color="auto"/>
              <w:bottom w:val="single" w:sz="4" w:space="0" w:color="auto"/>
              <w:right w:val="single" w:sz="4" w:space="0" w:color="auto"/>
            </w:tcBorders>
            <w:vAlign w:val="center"/>
          </w:tcPr>
          <w:p w14:paraId="5ED93527" w14:textId="77777777" w:rsidR="003D634E" w:rsidRPr="009E06E0" w:rsidRDefault="003D634E" w:rsidP="003D634E">
            <w:pPr>
              <w:spacing w:line="373" w:lineRule="exact"/>
              <w:jc w:val="center"/>
              <w:rPr>
                <w:color w:val="000000" w:themeColor="text1"/>
                <w:spacing w:val="6"/>
                <w:sz w:val="15"/>
              </w:rPr>
            </w:pPr>
            <w:r w:rsidRPr="009E06E0">
              <w:rPr>
                <w:rFonts w:hint="eastAsia"/>
                <w:color w:val="000000" w:themeColor="text1"/>
              </w:rPr>
              <w:t>銀行コード</w:t>
            </w:r>
          </w:p>
        </w:tc>
      </w:tr>
      <w:tr w:rsidR="009E06E0" w:rsidRPr="009E06E0" w14:paraId="321F2459" w14:textId="77777777" w:rsidTr="00C94C23">
        <w:trPr>
          <w:trHeight w:val="729"/>
        </w:trPr>
        <w:tc>
          <w:tcPr>
            <w:tcW w:w="1712" w:type="dxa"/>
            <w:vMerge/>
            <w:tcBorders>
              <w:left w:val="single" w:sz="4" w:space="0" w:color="auto"/>
              <w:bottom w:val="single" w:sz="4" w:space="0" w:color="auto"/>
            </w:tcBorders>
            <w:vAlign w:val="center"/>
          </w:tcPr>
          <w:p w14:paraId="184E15A0" w14:textId="77777777" w:rsidR="003D634E" w:rsidRPr="009E06E0" w:rsidRDefault="003D634E" w:rsidP="003D634E">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06A04A1C" w14:textId="77777777" w:rsidR="003D634E" w:rsidRPr="009E06E0" w:rsidRDefault="003D634E" w:rsidP="003D634E">
            <w:pPr>
              <w:spacing w:line="187" w:lineRule="atLeast"/>
              <w:rPr>
                <w:color w:val="000000" w:themeColor="text1"/>
                <w:spacing w:val="6"/>
                <w:sz w:val="15"/>
              </w:rPr>
            </w:pPr>
          </w:p>
        </w:tc>
        <w:tc>
          <w:tcPr>
            <w:tcW w:w="2415" w:type="dxa"/>
            <w:tcBorders>
              <w:top w:val="single" w:sz="4" w:space="0" w:color="auto"/>
              <w:left w:val="single" w:sz="4" w:space="0" w:color="auto"/>
              <w:bottom w:val="single" w:sz="4" w:space="0" w:color="auto"/>
              <w:right w:val="single" w:sz="4" w:space="0" w:color="auto"/>
            </w:tcBorders>
            <w:vAlign w:val="center"/>
          </w:tcPr>
          <w:p w14:paraId="4E47C360" w14:textId="77777777" w:rsidR="003D634E" w:rsidRPr="009E06E0" w:rsidRDefault="003D634E" w:rsidP="003D634E">
            <w:pPr>
              <w:spacing w:line="187" w:lineRule="atLeast"/>
              <w:jc w:val="center"/>
              <w:rPr>
                <w:color w:val="000000" w:themeColor="text1"/>
                <w:spacing w:val="6"/>
                <w:sz w:val="15"/>
              </w:rPr>
            </w:pPr>
          </w:p>
        </w:tc>
      </w:tr>
      <w:tr w:rsidR="009E06E0" w:rsidRPr="009E06E0" w14:paraId="467FABE3" w14:textId="77777777" w:rsidTr="00C94C23">
        <w:trPr>
          <w:trHeight w:val="286"/>
        </w:trPr>
        <w:tc>
          <w:tcPr>
            <w:tcW w:w="1712" w:type="dxa"/>
            <w:vMerge w:val="restart"/>
            <w:tcBorders>
              <w:top w:val="single" w:sz="4" w:space="0" w:color="auto"/>
              <w:left w:val="single" w:sz="4" w:space="0" w:color="auto"/>
            </w:tcBorders>
            <w:vAlign w:val="center"/>
          </w:tcPr>
          <w:p w14:paraId="6FC24870" w14:textId="77777777" w:rsidR="003D634E" w:rsidRPr="009E06E0" w:rsidRDefault="003D634E" w:rsidP="003D634E">
            <w:pPr>
              <w:jc w:val="center"/>
              <w:rPr>
                <w:color w:val="000000" w:themeColor="text1"/>
              </w:rPr>
            </w:pPr>
            <w:r w:rsidRPr="009E06E0">
              <w:rPr>
                <w:rFonts w:hint="eastAsia"/>
                <w:color w:val="000000" w:themeColor="text1"/>
              </w:rPr>
              <w:t>本・支店名</w:t>
            </w:r>
          </w:p>
        </w:tc>
        <w:tc>
          <w:tcPr>
            <w:tcW w:w="5371" w:type="dxa"/>
            <w:tcBorders>
              <w:top w:val="single" w:sz="4" w:space="0" w:color="auto"/>
              <w:left w:val="single" w:sz="4" w:space="0" w:color="auto"/>
              <w:bottom w:val="single" w:sz="4" w:space="0" w:color="auto"/>
              <w:right w:val="single" w:sz="4" w:space="0" w:color="auto"/>
            </w:tcBorders>
            <w:vAlign w:val="center"/>
          </w:tcPr>
          <w:p w14:paraId="0B61F64A" w14:textId="77777777" w:rsidR="003D634E" w:rsidRPr="009E06E0" w:rsidRDefault="003D634E" w:rsidP="003D634E">
            <w:pPr>
              <w:spacing w:line="187" w:lineRule="atLeast"/>
              <w:rPr>
                <w:color w:val="000000" w:themeColor="text1"/>
                <w:spacing w:val="6"/>
                <w:sz w:val="15"/>
              </w:rPr>
            </w:pPr>
            <w:r w:rsidRPr="009E06E0">
              <w:rPr>
                <w:rFonts w:hint="eastAsia"/>
                <w:color w:val="000000" w:themeColor="text1"/>
                <w:spacing w:val="6"/>
              </w:rPr>
              <w:t>支店名</w:t>
            </w:r>
          </w:p>
        </w:tc>
        <w:tc>
          <w:tcPr>
            <w:tcW w:w="2415" w:type="dxa"/>
            <w:tcBorders>
              <w:top w:val="single" w:sz="4" w:space="0" w:color="auto"/>
              <w:left w:val="single" w:sz="4" w:space="0" w:color="auto"/>
              <w:bottom w:val="single" w:sz="4" w:space="0" w:color="auto"/>
              <w:right w:val="single" w:sz="4" w:space="0" w:color="auto"/>
            </w:tcBorders>
            <w:vAlign w:val="center"/>
          </w:tcPr>
          <w:p w14:paraId="48322343" w14:textId="77777777" w:rsidR="003D634E" w:rsidRPr="009E06E0" w:rsidRDefault="003D634E" w:rsidP="003D634E">
            <w:pPr>
              <w:spacing w:line="373" w:lineRule="exact"/>
              <w:jc w:val="center"/>
              <w:rPr>
                <w:color w:val="000000" w:themeColor="text1"/>
                <w:spacing w:val="6"/>
                <w:sz w:val="15"/>
              </w:rPr>
            </w:pPr>
            <w:r w:rsidRPr="009E06E0">
              <w:rPr>
                <w:rFonts w:hint="eastAsia"/>
                <w:color w:val="000000" w:themeColor="text1"/>
              </w:rPr>
              <w:t>支店コード</w:t>
            </w:r>
          </w:p>
        </w:tc>
      </w:tr>
      <w:tr w:rsidR="009E06E0" w:rsidRPr="009E06E0" w14:paraId="18CD1C8B" w14:textId="77777777" w:rsidTr="00C94C23">
        <w:trPr>
          <w:trHeight w:val="760"/>
        </w:trPr>
        <w:tc>
          <w:tcPr>
            <w:tcW w:w="1712" w:type="dxa"/>
            <w:vMerge/>
            <w:tcBorders>
              <w:left w:val="single" w:sz="4" w:space="0" w:color="auto"/>
              <w:bottom w:val="single" w:sz="4" w:space="0" w:color="auto"/>
            </w:tcBorders>
            <w:vAlign w:val="center"/>
          </w:tcPr>
          <w:p w14:paraId="2AF2088B" w14:textId="77777777" w:rsidR="003D634E" w:rsidRPr="009E06E0" w:rsidRDefault="003D634E" w:rsidP="003D634E">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223E979C" w14:textId="77777777" w:rsidR="003D634E" w:rsidRPr="009E06E0" w:rsidRDefault="003D634E" w:rsidP="003D634E">
            <w:pPr>
              <w:spacing w:line="187" w:lineRule="atLeast"/>
              <w:rPr>
                <w:color w:val="000000" w:themeColor="text1"/>
                <w:spacing w:val="6"/>
                <w:sz w:val="15"/>
              </w:rPr>
            </w:pPr>
          </w:p>
        </w:tc>
        <w:tc>
          <w:tcPr>
            <w:tcW w:w="2415" w:type="dxa"/>
            <w:tcBorders>
              <w:top w:val="single" w:sz="4" w:space="0" w:color="auto"/>
              <w:left w:val="single" w:sz="4" w:space="0" w:color="auto"/>
              <w:bottom w:val="single" w:sz="4" w:space="0" w:color="auto"/>
              <w:right w:val="single" w:sz="4" w:space="0" w:color="auto"/>
            </w:tcBorders>
            <w:vAlign w:val="center"/>
          </w:tcPr>
          <w:p w14:paraId="564B10B7" w14:textId="77777777" w:rsidR="003D634E" w:rsidRPr="009E06E0" w:rsidRDefault="003D634E" w:rsidP="003D634E">
            <w:pPr>
              <w:spacing w:line="187" w:lineRule="atLeast"/>
              <w:jc w:val="center"/>
              <w:rPr>
                <w:color w:val="000000" w:themeColor="text1"/>
                <w:spacing w:val="6"/>
                <w:sz w:val="15"/>
              </w:rPr>
            </w:pPr>
          </w:p>
        </w:tc>
      </w:tr>
      <w:tr w:rsidR="009E06E0" w:rsidRPr="009E06E0" w14:paraId="2D245945" w14:textId="77777777" w:rsidTr="00C94C23">
        <w:trPr>
          <w:trHeight w:val="260"/>
        </w:trPr>
        <w:tc>
          <w:tcPr>
            <w:tcW w:w="1712" w:type="dxa"/>
            <w:vMerge w:val="restart"/>
            <w:tcBorders>
              <w:top w:val="single" w:sz="4" w:space="0" w:color="auto"/>
              <w:left w:val="single" w:sz="4" w:space="0" w:color="auto"/>
            </w:tcBorders>
            <w:vAlign w:val="center"/>
          </w:tcPr>
          <w:p w14:paraId="0FCCAEBB" w14:textId="77777777" w:rsidR="003D634E" w:rsidRPr="009E06E0" w:rsidRDefault="003D634E" w:rsidP="003D634E">
            <w:pPr>
              <w:jc w:val="center"/>
              <w:rPr>
                <w:color w:val="000000" w:themeColor="text1"/>
              </w:rPr>
            </w:pPr>
            <w:r w:rsidRPr="009E06E0">
              <w:rPr>
                <w:color w:val="000000" w:themeColor="text1"/>
              </w:rPr>
              <w:fldChar w:fldCharType="begin"/>
            </w:r>
            <w:r w:rsidRPr="009E06E0">
              <w:rPr>
                <w:color w:val="000000" w:themeColor="text1"/>
              </w:rPr>
              <w:instrText xml:space="preserve"> eq \o\ad(</w:instrText>
            </w:r>
            <w:r w:rsidRPr="009E06E0">
              <w:rPr>
                <w:rFonts w:hint="eastAsia"/>
                <w:color w:val="000000" w:themeColor="text1"/>
              </w:rPr>
              <w:instrText>口座番号</w:instrText>
            </w:r>
            <w:r w:rsidRPr="009E06E0">
              <w:rPr>
                <w:color w:val="000000" w:themeColor="text1"/>
              </w:rPr>
              <w:instrText>,</w:instrText>
            </w:r>
            <w:r w:rsidRPr="009E06E0">
              <w:rPr>
                <w:rFonts w:hint="eastAsia"/>
                <w:color w:val="000000" w:themeColor="text1"/>
              </w:rPr>
              <w:instrText xml:space="preserve">　　　　　</w:instrText>
            </w:r>
            <w:r w:rsidRPr="009E06E0">
              <w:rPr>
                <w:color w:val="000000" w:themeColor="text1"/>
              </w:rPr>
              <w:instrText>)</w:instrText>
            </w:r>
            <w:r w:rsidRPr="009E06E0">
              <w:rPr>
                <w:color w:val="000000" w:themeColor="text1"/>
              </w:rPr>
              <w:fldChar w:fldCharType="end"/>
            </w:r>
          </w:p>
        </w:tc>
        <w:tc>
          <w:tcPr>
            <w:tcW w:w="5371" w:type="dxa"/>
            <w:tcBorders>
              <w:top w:val="single" w:sz="4" w:space="0" w:color="auto"/>
              <w:left w:val="single" w:sz="4" w:space="0" w:color="auto"/>
              <w:bottom w:val="single" w:sz="4" w:space="0" w:color="auto"/>
              <w:right w:val="single" w:sz="4" w:space="0" w:color="auto"/>
            </w:tcBorders>
            <w:vAlign w:val="center"/>
          </w:tcPr>
          <w:p w14:paraId="3A57F22F" w14:textId="77777777" w:rsidR="003D634E" w:rsidRPr="009E06E0" w:rsidRDefault="003D634E" w:rsidP="003D634E">
            <w:pPr>
              <w:spacing w:line="187" w:lineRule="atLeast"/>
              <w:rPr>
                <w:color w:val="000000" w:themeColor="text1"/>
                <w:spacing w:val="6"/>
                <w:sz w:val="15"/>
              </w:rPr>
            </w:pPr>
            <w:r w:rsidRPr="009E06E0">
              <w:rPr>
                <w:rFonts w:hint="eastAsia"/>
                <w:color w:val="000000" w:themeColor="text1"/>
                <w:spacing w:val="6"/>
              </w:rPr>
              <w:t>口座番号</w:t>
            </w:r>
          </w:p>
        </w:tc>
        <w:tc>
          <w:tcPr>
            <w:tcW w:w="2415" w:type="dxa"/>
            <w:vMerge w:val="restart"/>
            <w:tcBorders>
              <w:top w:val="single" w:sz="4" w:space="0" w:color="auto"/>
              <w:left w:val="single" w:sz="4" w:space="0" w:color="auto"/>
              <w:right w:val="single" w:sz="4" w:space="0" w:color="auto"/>
            </w:tcBorders>
            <w:vAlign w:val="center"/>
          </w:tcPr>
          <w:p w14:paraId="5AF2BC08" w14:textId="77777777" w:rsidR="003D634E" w:rsidRPr="009E06E0" w:rsidRDefault="003D634E" w:rsidP="003D634E">
            <w:pPr>
              <w:spacing w:line="187" w:lineRule="atLeast"/>
              <w:ind w:firstLineChars="100" w:firstLine="232"/>
              <w:rPr>
                <w:color w:val="000000" w:themeColor="text1"/>
                <w:spacing w:val="6"/>
                <w:sz w:val="15"/>
              </w:rPr>
            </w:pPr>
            <w:r w:rsidRPr="009E06E0">
              <w:rPr>
                <w:rFonts w:hint="eastAsia"/>
                <w:color w:val="000000" w:themeColor="text1"/>
                <w:spacing w:val="6"/>
              </w:rPr>
              <w:t>普通　・　当座</w:t>
            </w:r>
          </w:p>
        </w:tc>
      </w:tr>
      <w:tr w:rsidR="009E06E0" w:rsidRPr="009E06E0" w14:paraId="287B7F37" w14:textId="77777777" w:rsidTr="00C94C23">
        <w:trPr>
          <w:trHeight w:val="570"/>
        </w:trPr>
        <w:tc>
          <w:tcPr>
            <w:tcW w:w="1712" w:type="dxa"/>
            <w:vMerge/>
            <w:tcBorders>
              <w:left w:val="single" w:sz="4" w:space="0" w:color="auto"/>
              <w:bottom w:val="single" w:sz="4" w:space="0" w:color="auto"/>
            </w:tcBorders>
            <w:vAlign w:val="center"/>
          </w:tcPr>
          <w:p w14:paraId="66818827" w14:textId="77777777" w:rsidR="003D634E" w:rsidRPr="009E06E0" w:rsidRDefault="003D634E" w:rsidP="003D634E">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12512314" w14:textId="77777777" w:rsidR="003D634E" w:rsidRPr="009E06E0" w:rsidRDefault="003D634E" w:rsidP="003D634E">
            <w:pPr>
              <w:spacing w:line="187" w:lineRule="atLeast"/>
              <w:rPr>
                <w:color w:val="000000" w:themeColor="text1"/>
                <w:spacing w:val="6"/>
                <w:sz w:val="15"/>
              </w:rPr>
            </w:pPr>
          </w:p>
        </w:tc>
        <w:tc>
          <w:tcPr>
            <w:tcW w:w="2415" w:type="dxa"/>
            <w:vMerge/>
            <w:tcBorders>
              <w:left w:val="single" w:sz="4" w:space="0" w:color="auto"/>
              <w:bottom w:val="single" w:sz="4" w:space="0" w:color="auto"/>
              <w:right w:val="single" w:sz="4" w:space="0" w:color="auto"/>
            </w:tcBorders>
          </w:tcPr>
          <w:p w14:paraId="4DBB60C0" w14:textId="77777777" w:rsidR="003D634E" w:rsidRPr="009E06E0" w:rsidRDefault="003D634E" w:rsidP="003D634E">
            <w:pPr>
              <w:spacing w:line="187" w:lineRule="atLeast"/>
              <w:rPr>
                <w:color w:val="000000" w:themeColor="text1"/>
                <w:spacing w:val="6"/>
                <w:sz w:val="15"/>
              </w:rPr>
            </w:pPr>
          </w:p>
        </w:tc>
      </w:tr>
      <w:tr w:rsidR="009E06E0" w:rsidRPr="009E06E0" w14:paraId="493C2089" w14:textId="77777777" w:rsidTr="00C94C23">
        <w:trPr>
          <w:trHeight w:val="378"/>
        </w:trPr>
        <w:tc>
          <w:tcPr>
            <w:tcW w:w="1712" w:type="dxa"/>
            <w:vMerge w:val="restart"/>
            <w:tcBorders>
              <w:top w:val="single" w:sz="4" w:space="0" w:color="auto"/>
              <w:left w:val="single" w:sz="4" w:space="0" w:color="auto"/>
            </w:tcBorders>
            <w:vAlign w:val="center"/>
          </w:tcPr>
          <w:p w14:paraId="24CC362D" w14:textId="77777777" w:rsidR="003D634E" w:rsidRPr="009E06E0" w:rsidRDefault="003D634E" w:rsidP="003D634E">
            <w:pPr>
              <w:jc w:val="center"/>
              <w:rPr>
                <w:color w:val="000000" w:themeColor="text1"/>
              </w:rPr>
            </w:pPr>
            <w:r w:rsidRPr="009E06E0">
              <w:rPr>
                <w:rFonts w:hint="eastAsia"/>
                <w:color w:val="000000" w:themeColor="text1"/>
              </w:rPr>
              <w:t>名　義　人</w:t>
            </w:r>
          </w:p>
        </w:tc>
        <w:tc>
          <w:tcPr>
            <w:tcW w:w="7786" w:type="dxa"/>
            <w:gridSpan w:val="2"/>
            <w:tcBorders>
              <w:top w:val="single" w:sz="4" w:space="0" w:color="auto"/>
              <w:left w:val="single" w:sz="4" w:space="0" w:color="auto"/>
              <w:bottom w:val="single" w:sz="4" w:space="0" w:color="auto"/>
              <w:right w:val="single" w:sz="4" w:space="0" w:color="auto"/>
            </w:tcBorders>
          </w:tcPr>
          <w:p w14:paraId="494723FB" w14:textId="77777777" w:rsidR="003D634E" w:rsidRPr="009E06E0" w:rsidRDefault="003D634E" w:rsidP="003D634E">
            <w:pPr>
              <w:spacing w:line="373" w:lineRule="exact"/>
              <w:rPr>
                <w:color w:val="000000" w:themeColor="text1"/>
                <w:spacing w:val="6"/>
                <w:sz w:val="15"/>
              </w:rPr>
            </w:pPr>
            <w:r w:rsidRPr="009E06E0">
              <w:rPr>
                <w:rFonts w:hint="eastAsia"/>
                <w:color w:val="000000" w:themeColor="text1"/>
                <w:spacing w:val="6"/>
                <w:sz w:val="15"/>
              </w:rPr>
              <w:t>フリガナ</w:t>
            </w:r>
          </w:p>
        </w:tc>
      </w:tr>
      <w:tr w:rsidR="009E06E0" w:rsidRPr="009E06E0" w14:paraId="420BED66" w14:textId="77777777" w:rsidTr="00C94C23">
        <w:trPr>
          <w:trHeight w:val="994"/>
        </w:trPr>
        <w:tc>
          <w:tcPr>
            <w:tcW w:w="1712" w:type="dxa"/>
            <w:vMerge/>
            <w:tcBorders>
              <w:left w:val="single" w:sz="4" w:space="0" w:color="auto"/>
              <w:bottom w:val="single" w:sz="4" w:space="0" w:color="auto"/>
            </w:tcBorders>
          </w:tcPr>
          <w:p w14:paraId="22B90522" w14:textId="77777777" w:rsidR="003D634E" w:rsidRPr="009E06E0" w:rsidRDefault="003D634E" w:rsidP="003D634E">
            <w:pPr>
              <w:spacing w:line="187" w:lineRule="atLeast"/>
              <w:rPr>
                <w:color w:val="000000" w:themeColor="text1"/>
                <w:spacing w:val="6"/>
                <w:sz w:val="15"/>
              </w:rPr>
            </w:pPr>
          </w:p>
        </w:tc>
        <w:tc>
          <w:tcPr>
            <w:tcW w:w="7786" w:type="dxa"/>
            <w:gridSpan w:val="2"/>
            <w:tcBorders>
              <w:top w:val="single" w:sz="4" w:space="0" w:color="auto"/>
              <w:left w:val="single" w:sz="4" w:space="0" w:color="auto"/>
              <w:bottom w:val="single" w:sz="4" w:space="0" w:color="auto"/>
              <w:right w:val="single" w:sz="4" w:space="0" w:color="auto"/>
            </w:tcBorders>
          </w:tcPr>
          <w:p w14:paraId="2F06A944" w14:textId="77777777" w:rsidR="003D634E" w:rsidRPr="009E06E0" w:rsidRDefault="003D634E" w:rsidP="003D634E">
            <w:pPr>
              <w:spacing w:line="187" w:lineRule="atLeast"/>
              <w:rPr>
                <w:color w:val="000000" w:themeColor="text1"/>
                <w:spacing w:val="6"/>
                <w:sz w:val="15"/>
              </w:rPr>
            </w:pPr>
            <w:r w:rsidRPr="009E06E0">
              <w:rPr>
                <w:rFonts w:hint="eastAsia"/>
                <w:color w:val="000000" w:themeColor="text1"/>
                <w:spacing w:val="6"/>
                <w:sz w:val="15"/>
              </w:rPr>
              <w:t>漢字</w:t>
            </w:r>
          </w:p>
          <w:p w14:paraId="2D986D39" w14:textId="77777777" w:rsidR="003D634E" w:rsidRPr="009E06E0" w:rsidRDefault="003D634E" w:rsidP="003D634E">
            <w:pPr>
              <w:spacing w:line="187" w:lineRule="atLeast"/>
              <w:rPr>
                <w:color w:val="000000" w:themeColor="text1"/>
                <w:spacing w:val="6"/>
                <w:sz w:val="15"/>
              </w:rPr>
            </w:pPr>
          </w:p>
          <w:p w14:paraId="4BA2DD2D" w14:textId="77777777" w:rsidR="003D634E" w:rsidRPr="009E06E0" w:rsidRDefault="003D634E" w:rsidP="003D634E">
            <w:pPr>
              <w:spacing w:line="187" w:lineRule="atLeast"/>
              <w:rPr>
                <w:color w:val="000000" w:themeColor="text1"/>
                <w:spacing w:val="6"/>
                <w:szCs w:val="22"/>
              </w:rPr>
            </w:pPr>
          </w:p>
        </w:tc>
      </w:tr>
    </w:tbl>
    <w:p w14:paraId="759BB5C6" w14:textId="77777777" w:rsidR="00B12213" w:rsidRDefault="00B12213" w:rsidP="00CF3934">
      <w:pPr>
        <w:rPr>
          <w:rFonts w:asciiTheme="minorEastAsia" w:hAnsiTheme="minorEastAsia" w:hint="eastAsia"/>
          <w:color w:val="000000" w:themeColor="text1"/>
          <w:sz w:val="21"/>
          <w:szCs w:val="21"/>
        </w:rPr>
      </w:pPr>
    </w:p>
    <w:tbl>
      <w:tblPr>
        <w:tblStyle w:val="a3"/>
        <w:tblpPr w:leftFromText="142" w:rightFromText="142" w:vertAnchor="text" w:horzAnchor="margin" w:tblpXSpec="right" w:tblpY="162"/>
        <w:tblOverlap w:val="never"/>
        <w:tblW w:w="7229" w:type="dxa"/>
        <w:tblLayout w:type="fixed"/>
        <w:tblLook w:val="04A0" w:firstRow="1" w:lastRow="0" w:firstColumn="1" w:lastColumn="0" w:noHBand="0" w:noVBand="1"/>
      </w:tblPr>
      <w:tblGrid>
        <w:gridCol w:w="2126"/>
        <w:gridCol w:w="5103"/>
      </w:tblGrid>
      <w:tr w:rsidR="0083491F" w:rsidRPr="009E06E0" w14:paraId="54BFA44B" w14:textId="77777777" w:rsidTr="0083491F">
        <w:tc>
          <w:tcPr>
            <w:tcW w:w="2126" w:type="dxa"/>
          </w:tcPr>
          <w:p w14:paraId="2DD9331B" w14:textId="77777777" w:rsidR="0083491F" w:rsidRPr="009E06E0" w:rsidRDefault="0083491F" w:rsidP="0083491F">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担当者所属部署</w:t>
            </w:r>
          </w:p>
        </w:tc>
        <w:tc>
          <w:tcPr>
            <w:tcW w:w="5103" w:type="dxa"/>
          </w:tcPr>
          <w:p w14:paraId="008A4D2F" w14:textId="77777777" w:rsidR="0083491F" w:rsidRPr="009E06E0" w:rsidRDefault="0083491F" w:rsidP="0083491F">
            <w:pPr>
              <w:rPr>
                <w:rFonts w:asciiTheme="minorEastAsia" w:hAnsiTheme="minorEastAsia"/>
                <w:color w:val="000000" w:themeColor="text1"/>
                <w:sz w:val="21"/>
                <w:szCs w:val="21"/>
              </w:rPr>
            </w:pPr>
          </w:p>
        </w:tc>
      </w:tr>
      <w:tr w:rsidR="0083491F" w:rsidRPr="009E06E0" w14:paraId="5CA44174" w14:textId="77777777" w:rsidTr="0083491F">
        <w:tc>
          <w:tcPr>
            <w:tcW w:w="2126" w:type="dxa"/>
          </w:tcPr>
          <w:p w14:paraId="570EAF22" w14:textId="77777777" w:rsidR="0083491F" w:rsidRPr="009E06E0" w:rsidRDefault="0083491F" w:rsidP="0083491F">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担当者氏名</w:t>
            </w:r>
          </w:p>
        </w:tc>
        <w:tc>
          <w:tcPr>
            <w:tcW w:w="5103" w:type="dxa"/>
          </w:tcPr>
          <w:p w14:paraId="69618124" w14:textId="77777777" w:rsidR="0083491F" w:rsidRPr="009E06E0" w:rsidRDefault="0083491F" w:rsidP="0083491F">
            <w:pPr>
              <w:rPr>
                <w:rFonts w:asciiTheme="minorEastAsia" w:hAnsiTheme="minorEastAsia"/>
                <w:color w:val="000000" w:themeColor="text1"/>
                <w:sz w:val="21"/>
                <w:szCs w:val="21"/>
              </w:rPr>
            </w:pPr>
          </w:p>
        </w:tc>
      </w:tr>
      <w:tr w:rsidR="0083491F" w:rsidRPr="009E06E0" w14:paraId="563B54C6" w14:textId="77777777" w:rsidTr="0083491F">
        <w:tc>
          <w:tcPr>
            <w:tcW w:w="2126" w:type="dxa"/>
          </w:tcPr>
          <w:p w14:paraId="246FF741" w14:textId="77777777" w:rsidR="0083491F" w:rsidRPr="009E06E0" w:rsidRDefault="0083491F" w:rsidP="0083491F">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メールアドレス</w:t>
            </w:r>
          </w:p>
        </w:tc>
        <w:tc>
          <w:tcPr>
            <w:tcW w:w="5103" w:type="dxa"/>
          </w:tcPr>
          <w:p w14:paraId="766D329B" w14:textId="77777777" w:rsidR="0083491F" w:rsidRPr="009E06E0" w:rsidRDefault="0083491F" w:rsidP="0083491F">
            <w:pPr>
              <w:rPr>
                <w:rFonts w:asciiTheme="minorEastAsia" w:hAnsiTheme="minorEastAsia"/>
                <w:color w:val="000000" w:themeColor="text1"/>
                <w:sz w:val="21"/>
                <w:szCs w:val="21"/>
              </w:rPr>
            </w:pPr>
          </w:p>
        </w:tc>
      </w:tr>
      <w:tr w:rsidR="0083491F" w:rsidRPr="009E06E0" w14:paraId="21822978" w14:textId="77777777" w:rsidTr="0083491F">
        <w:tc>
          <w:tcPr>
            <w:tcW w:w="2126" w:type="dxa"/>
          </w:tcPr>
          <w:p w14:paraId="3D30227F" w14:textId="77777777" w:rsidR="0083491F" w:rsidRPr="009E06E0" w:rsidRDefault="0083491F" w:rsidP="0083491F">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電話・ＦＡＸ番号</w:t>
            </w:r>
          </w:p>
        </w:tc>
        <w:tc>
          <w:tcPr>
            <w:tcW w:w="5103" w:type="dxa"/>
          </w:tcPr>
          <w:p w14:paraId="7AA8318F" w14:textId="77777777" w:rsidR="0083491F" w:rsidRPr="009E06E0" w:rsidRDefault="0083491F" w:rsidP="0083491F">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T</w:t>
            </w:r>
            <w:r w:rsidRPr="009E06E0">
              <w:rPr>
                <w:rFonts w:asciiTheme="minorEastAsia" w:hAnsiTheme="minorEastAsia"/>
                <w:color w:val="000000" w:themeColor="text1"/>
                <w:sz w:val="21"/>
                <w:szCs w:val="21"/>
              </w:rPr>
              <w:t>EL:               FAX:</w:t>
            </w:r>
          </w:p>
        </w:tc>
      </w:tr>
      <w:tr w:rsidR="0083491F" w:rsidRPr="009E06E0" w14:paraId="35005567" w14:textId="77777777" w:rsidTr="0083491F">
        <w:tc>
          <w:tcPr>
            <w:tcW w:w="2126" w:type="dxa"/>
          </w:tcPr>
          <w:p w14:paraId="197DB770" w14:textId="77777777" w:rsidR="0083491F" w:rsidRPr="009E06E0" w:rsidRDefault="0083491F" w:rsidP="0083491F">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ホームページ</w:t>
            </w:r>
            <w:r w:rsidRPr="009E06E0">
              <w:rPr>
                <w:rFonts w:asciiTheme="minorEastAsia" w:hAnsiTheme="minorEastAsia" w:hint="eastAsia"/>
                <w:color w:val="000000" w:themeColor="text1"/>
                <w:sz w:val="21"/>
                <w:szCs w:val="21"/>
              </w:rPr>
              <w:t>U</w:t>
            </w:r>
            <w:r w:rsidRPr="009E06E0">
              <w:rPr>
                <w:rFonts w:asciiTheme="minorEastAsia" w:hAnsiTheme="minorEastAsia"/>
                <w:color w:val="000000" w:themeColor="text1"/>
                <w:sz w:val="21"/>
                <w:szCs w:val="21"/>
              </w:rPr>
              <w:t>RL</w:t>
            </w:r>
          </w:p>
        </w:tc>
        <w:tc>
          <w:tcPr>
            <w:tcW w:w="5103" w:type="dxa"/>
          </w:tcPr>
          <w:p w14:paraId="06F30B2C" w14:textId="77777777" w:rsidR="0083491F" w:rsidRPr="009E06E0" w:rsidRDefault="0083491F" w:rsidP="0083491F">
            <w:pPr>
              <w:rPr>
                <w:rFonts w:asciiTheme="minorEastAsia" w:hAnsiTheme="minorEastAsia"/>
                <w:color w:val="000000" w:themeColor="text1"/>
                <w:sz w:val="21"/>
                <w:szCs w:val="21"/>
              </w:rPr>
            </w:pPr>
          </w:p>
        </w:tc>
      </w:tr>
    </w:tbl>
    <w:p w14:paraId="60DBA140" w14:textId="77777777" w:rsidR="0083491F" w:rsidRDefault="0083491F" w:rsidP="00CF3934">
      <w:pPr>
        <w:rPr>
          <w:rFonts w:asciiTheme="minorEastAsia" w:hAnsiTheme="minorEastAsia" w:hint="eastAsia"/>
          <w:color w:val="000000" w:themeColor="text1"/>
          <w:sz w:val="21"/>
          <w:szCs w:val="21"/>
        </w:rPr>
      </w:pPr>
    </w:p>
    <w:p w14:paraId="64C5F7D4" w14:textId="48429D43" w:rsidR="0083491F" w:rsidRDefault="0083491F" w:rsidP="00CF3934">
      <w:pPr>
        <w:rPr>
          <w:rFonts w:asciiTheme="minorEastAsia" w:hAnsiTheme="minorEastAsia" w:hint="eastAsia"/>
          <w:color w:val="000000" w:themeColor="text1"/>
          <w:sz w:val="21"/>
          <w:szCs w:val="21"/>
        </w:rPr>
      </w:pPr>
    </w:p>
    <w:p w14:paraId="19C16938" w14:textId="77777777" w:rsidR="0083491F" w:rsidRDefault="0083491F" w:rsidP="00CF3934">
      <w:pPr>
        <w:rPr>
          <w:rFonts w:asciiTheme="minorEastAsia" w:hAnsiTheme="minorEastAsia" w:hint="eastAsia"/>
          <w:color w:val="000000" w:themeColor="text1"/>
          <w:sz w:val="21"/>
          <w:szCs w:val="21"/>
        </w:rPr>
      </w:pPr>
    </w:p>
    <w:p w14:paraId="2BEE3DB8" w14:textId="77777777" w:rsidR="0083491F" w:rsidRDefault="0083491F" w:rsidP="00CF3934">
      <w:pPr>
        <w:rPr>
          <w:rFonts w:asciiTheme="minorEastAsia" w:hAnsiTheme="minorEastAsia" w:hint="eastAsia"/>
          <w:color w:val="000000" w:themeColor="text1"/>
          <w:sz w:val="21"/>
          <w:szCs w:val="21"/>
        </w:rPr>
      </w:pPr>
    </w:p>
    <w:p w14:paraId="6DC29468" w14:textId="77777777" w:rsidR="0083491F" w:rsidRDefault="0083491F" w:rsidP="00CF3934">
      <w:pPr>
        <w:rPr>
          <w:rFonts w:asciiTheme="minorEastAsia" w:hAnsiTheme="minorEastAsia" w:hint="eastAsia"/>
          <w:color w:val="000000" w:themeColor="text1"/>
          <w:sz w:val="21"/>
          <w:szCs w:val="21"/>
        </w:rPr>
      </w:pPr>
    </w:p>
    <w:p w14:paraId="7962082F" w14:textId="77777777" w:rsidR="0083491F" w:rsidRDefault="0083491F" w:rsidP="00CF3934">
      <w:pPr>
        <w:rPr>
          <w:rFonts w:asciiTheme="minorEastAsia" w:hAnsiTheme="minorEastAsia" w:hint="eastAsia"/>
          <w:color w:val="000000" w:themeColor="text1"/>
          <w:sz w:val="21"/>
          <w:szCs w:val="21"/>
        </w:rPr>
      </w:pPr>
    </w:p>
    <w:p w14:paraId="1322BD5C" w14:textId="77777777" w:rsidR="00312333" w:rsidRDefault="00312333" w:rsidP="00CF3934">
      <w:pPr>
        <w:rPr>
          <w:rFonts w:asciiTheme="minorEastAsia" w:hAnsiTheme="minorEastAsia" w:hint="eastAsia"/>
          <w:color w:val="000000" w:themeColor="text1"/>
          <w:sz w:val="21"/>
          <w:szCs w:val="21"/>
        </w:rPr>
      </w:pPr>
    </w:p>
    <w:p w14:paraId="36C72F7D" w14:textId="77777777" w:rsidR="00312333" w:rsidRPr="009E06E0" w:rsidRDefault="00312333" w:rsidP="00CF3934">
      <w:pPr>
        <w:rPr>
          <w:rFonts w:asciiTheme="minorEastAsia" w:hAnsiTheme="minorEastAsia"/>
          <w:color w:val="000000" w:themeColor="text1"/>
          <w:sz w:val="21"/>
          <w:szCs w:val="21"/>
        </w:rPr>
      </w:pPr>
      <w:bookmarkStart w:id="0" w:name="_GoBack"/>
      <w:bookmarkEnd w:id="0"/>
    </w:p>
    <w:p w14:paraId="0CCDCB35" w14:textId="77777777" w:rsidR="00B12213" w:rsidRPr="009E06E0" w:rsidRDefault="00B12213" w:rsidP="00765AA1">
      <w:pPr>
        <w:rPr>
          <w:rFonts w:asciiTheme="minorEastAsia" w:hAnsiTheme="minorEastAsia"/>
          <w:color w:val="000000" w:themeColor="text1"/>
          <w:szCs w:val="21"/>
        </w:rPr>
        <w:sectPr w:rsidR="00B12213" w:rsidRPr="009E06E0" w:rsidSect="000F4086">
          <w:endnotePr>
            <w:numStart w:val="0"/>
          </w:endnotePr>
          <w:type w:val="nextColumn"/>
          <w:pgSz w:w="11905" w:h="16837" w:code="9"/>
          <w:pgMar w:top="680" w:right="1021" w:bottom="680" w:left="1077" w:header="0" w:footer="720" w:gutter="0"/>
          <w:cols w:space="720"/>
          <w:docGrid w:type="linesAndChars" w:linePitch="299"/>
        </w:sectPr>
      </w:pPr>
    </w:p>
    <w:p w14:paraId="3A5419BF" w14:textId="2D82ABDD" w:rsidR="00E5666F" w:rsidRDefault="00E5666F" w:rsidP="0083491F">
      <w:pPr>
        <w:widowControl/>
        <w:spacing w:line="240" w:lineRule="auto"/>
        <w:jc w:val="left"/>
        <w:rPr>
          <w:sz w:val="21"/>
          <w:szCs w:val="21"/>
        </w:rPr>
      </w:pPr>
    </w:p>
    <w:sectPr w:rsidR="00E5666F" w:rsidSect="00445A56">
      <w:endnotePr>
        <w:numStart w:val="0"/>
      </w:endnotePr>
      <w:pgSz w:w="16837" w:h="11905" w:orient="landscape" w:code="9"/>
      <w:pgMar w:top="851" w:right="851" w:bottom="851" w:left="680" w:header="720" w:footer="720" w:gutter="0"/>
      <w:cols w:space="720"/>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8AFF0" w14:textId="77777777" w:rsidR="00C94C23" w:rsidRDefault="00C94C23" w:rsidP="00A25519">
      <w:pPr>
        <w:spacing w:line="240" w:lineRule="auto"/>
      </w:pPr>
      <w:r>
        <w:separator/>
      </w:r>
    </w:p>
  </w:endnote>
  <w:endnote w:type="continuationSeparator" w:id="0">
    <w:p w14:paraId="147644D7" w14:textId="77777777" w:rsidR="00C94C23" w:rsidRDefault="00C94C23" w:rsidP="00A2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6ADAE" w14:textId="77777777" w:rsidR="00C94C23" w:rsidRDefault="00C94C23" w:rsidP="00A25519">
      <w:pPr>
        <w:spacing w:line="240" w:lineRule="auto"/>
      </w:pPr>
      <w:r>
        <w:separator/>
      </w:r>
    </w:p>
  </w:footnote>
  <w:footnote w:type="continuationSeparator" w:id="0">
    <w:p w14:paraId="151E66A5" w14:textId="77777777" w:rsidR="00C94C23" w:rsidRDefault="00C94C23" w:rsidP="00A255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F37F6"/>
    <w:multiLevelType w:val="hybridMultilevel"/>
    <w:tmpl w:val="6FF6996A"/>
    <w:lvl w:ilvl="0" w:tplc="6FB4A9B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2F021A"/>
    <w:multiLevelType w:val="hybridMultilevel"/>
    <w:tmpl w:val="7AD01DC6"/>
    <w:lvl w:ilvl="0" w:tplc="7F42ADBE">
      <w:numFmt w:val="bullet"/>
      <w:lvlText w:val="※"/>
      <w:lvlJc w:val="left"/>
      <w:pPr>
        <w:ind w:left="845"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
    <w:nsid w:val="38850A40"/>
    <w:multiLevelType w:val="hybridMultilevel"/>
    <w:tmpl w:val="CB529A2A"/>
    <w:lvl w:ilvl="0" w:tplc="7512C504">
      <w:start w:val="1"/>
      <w:numFmt w:val="decimalFullWidth"/>
      <w:lvlText w:val="%1."/>
      <w:lvlJc w:val="righ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nsid w:val="38F9773C"/>
    <w:multiLevelType w:val="hybridMultilevel"/>
    <w:tmpl w:val="AAFE4572"/>
    <w:lvl w:ilvl="0" w:tplc="F0A22A6A">
      <w:start w:val="1"/>
      <w:numFmt w:val="decimalFullWidth"/>
      <w:lvlText w:val="（%1）"/>
      <w:lvlJc w:val="left"/>
      <w:pPr>
        <w:ind w:left="1800" w:hanging="1035"/>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4">
    <w:nsid w:val="3AEE6C05"/>
    <w:multiLevelType w:val="hybridMultilevel"/>
    <w:tmpl w:val="EDB6228C"/>
    <w:lvl w:ilvl="0" w:tplc="B2B6639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09F5335"/>
    <w:multiLevelType w:val="hybridMultilevel"/>
    <w:tmpl w:val="BD40DA24"/>
    <w:lvl w:ilvl="0" w:tplc="2EBC6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74558B"/>
    <w:multiLevelType w:val="hybridMultilevel"/>
    <w:tmpl w:val="18283040"/>
    <w:lvl w:ilvl="0" w:tplc="0F10142C">
      <w:numFmt w:val="bullet"/>
      <w:lvlText w:val="※"/>
      <w:lvlJc w:val="left"/>
      <w:pPr>
        <w:ind w:left="360" w:hanging="360"/>
      </w:pPr>
      <w:rPr>
        <w:rFonts w:ascii="ｼｽﾃﾑ明朝" w:eastAsia="ｼｽﾃﾑ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nsid w:val="6D327364"/>
    <w:multiLevelType w:val="hybridMultilevel"/>
    <w:tmpl w:val="EEBA0C3A"/>
    <w:lvl w:ilvl="0" w:tplc="442CB4A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32C3564"/>
    <w:multiLevelType w:val="hybridMultilevel"/>
    <w:tmpl w:val="3EF82E10"/>
    <w:lvl w:ilvl="0" w:tplc="16FC1572">
      <w:start w:val="1"/>
      <w:numFmt w:val="decimalFullWidth"/>
      <w:lvlText w:val="（%1）"/>
      <w:lvlJc w:val="left"/>
      <w:pPr>
        <w:ind w:left="1800" w:hanging="10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8"/>
  </w:num>
  <w:num w:numId="2">
    <w:abstractNumId w:val="7"/>
  </w:num>
  <w:num w:numId="3">
    <w:abstractNumId w:val="9"/>
  </w:num>
  <w:num w:numId="4">
    <w:abstractNumId w:val="5"/>
  </w:num>
  <w:num w:numId="5">
    <w:abstractNumId w:val="3"/>
  </w:num>
  <w:num w:numId="6">
    <w:abstractNumId w:val="0"/>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119"/>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583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28"/>
    <w:rsid w:val="000015E2"/>
    <w:rsid w:val="00007C0D"/>
    <w:rsid w:val="00021908"/>
    <w:rsid w:val="00027544"/>
    <w:rsid w:val="00035921"/>
    <w:rsid w:val="000364C6"/>
    <w:rsid w:val="000413F8"/>
    <w:rsid w:val="00050D9F"/>
    <w:rsid w:val="00065839"/>
    <w:rsid w:val="00074039"/>
    <w:rsid w:val="00077FA8"/>
    <w:rsid w:val="00083983"/>
    <w:rsid w:val="00086231"/>
    <w:rsid w:val="00090741"/>
    <w:rsid w:val="00093B63"/>
    <w:rsid w:val="000A6FAB"/>
    <w:rsid w:val="000B179E"/>
    <w:rsid w:val="000B2BE5"/>
    <w:rsid w:val="000B2D41"/>
    <w:rsid w:val="000C5CAF"/>
    <w:rsid w:val="000D6584"/>
    <w:rsid w:val="000D71D9"/>
    <w:rsid w:val="000F1188"/>
    <w:rsid w:val="000F1F70"/>
    <w:rsid w:val="000F2806"/>
    <w:rsid w:val="000F38E0"/>
    <w:rsid w:val="000F4086"/>
    <w:rsid w:val="000F4F5D"/>
    <w:rsid w:val="000F51E1"/>
    <w:rsid w:val="001018F6"/>
    <w:rsid w:val="00104346"/>
    <w:rsid w:val="001107BD"/>
    <w:rsid w:val="00112ECC"/>
    <w:rsid w:val="00117780"/>
    <w:rsid w:val="00121A2D"/>
    <w:rsid w:val="001349DE"/>
    <w:rsid w:val="00136F54"/>
    <w:rsid w:val="00144D30"/>
    <w:rsid w:val="001534C3"/>
    <w:rsid w:val="00160D0C"/>
    <w:rsid w:val="00163111"/>
    <w:rsid w:val="001637F5"/>
    <w:rsid w:val="001654B6"/>
    <w:rsid w:val="00175716"/>
    <w:rsid w:val="00180800"/>
    <w:rsid w:val="001A1C3E"/>
    <w:rsid w:val="001A1F98"/>
    <w:rsid w:val="001A7D8E"/>
    <w:rsid w:val="001C5973"/>
    <w:rsid w:val="001C6C24"/>
    <w:rsid w:val="001D034F"/>
    <w:rsid w:val="001D4B0A"/>
    <w:rsid w:val="001D6F32"/>
    <w:rsid w:val="001F0A95"/>
    <w:rsid w:val="00213A62"/>
    <w:rsid w:val="002146BB"/>
    <w:rsid w:val="00237B23"/>
    <w:rsid w:val="00240FD8"/>
    <w:rsid w:val="00242144"/>
    <w:rsid w:val="0024477C"/>
    <w:rsid w:val="00256809"/>
    <w:rsid w:val="00262E58"/>
    <w:rsid w:val="002665E4"/>
    <w:rsid w:val="002741B3"/>
    <w:rsid w:val="002775CB"/>
    <w:rsid w:val="002811D0"/>
    <w:rsid w:val="00286BBA"/>
    <w:rsid w:val="0029176F"/>
    <w:rsid w:val="002963A8"/>
    <w:rsid w:val="002A0C2C"/>
    <w:rsid w:val="002A2ADD"/>
    <w:rsid w:val="002A3118"/>
    <w:rsid w:val="002A66C8"/>
    <w:rsid w:val="002B461D"/>
    <w:rsid w:val="002B5811"/>
    <w:rsid w:val="002C4321"/>
    <w:rsid w:val="002D6FA2"/>
    <w:rsid w:val="002D75F3"/>
    <w:rsid w:val="002E2329"/>
    <w:rsid w:val="002E3EB7"/>
    <w:rsid w:val="002E48CC"/>
    <w:rsid w:val="002F3A8B"/>
    <w:rsid w:val="00300F0E"/>
    <w:rsid w:val="00312333"/>
    <w:rsid w:val="003160EF"/>
    <w:rsid w:val="003237A3"/>
    <w:rsid w:val="00340558"/>
    <w:rsid w:val="003412DB"/>
    <w:rsid w:val="00355620"/>
    <w:rsid w:val="00370B50"/>
    <w:rsid w:val="003767A2"/>
    <w:rsid w:val="003845D6"/>
    <w:rsid w:val="003869C0"/>
    <w:rsid w:val="003948FC"/>
    <w:rsid w:val="003A795A"/>
    <w:rsid w:val="003B105C"/>
    <w:rsid w:val="003B13C7"/>
    <w:rsid w:val="003B2502"/>
    <w:rsid w:val="003C5F59"/>
    <w:rsid w:val="003D4620"/>
    <w:rsid w:val="003D5A2C"/>
    <w:rsid w:val="003D634E"/>
    <w:rsid w:val="003D6DE2"/>
    <w:rsid w:val="003E4027"/>
    <w:rsid w:val="003F3A5C"/>
    <w:rsid w:val="003F720D"/>
    <w:rsid w:val="00401A72"/>
    <w:rsid w:val="00403B71"/>
    <w:rsid w:val="0040452E"/>
    <w:rsid w:val="004157B8"/>
    <w:rsid w:val="00426B0B"/>
    <w:rsid w:val="00445A56"/>
    <w:rsid w:val="00453859"/>
    <w:rsid w:val="00456BB4"/>
    <w:rsid w:val="00461165"/>
    <w:rsid w:val="00462828"/>
    <w:rsid w:val="004667C6"/>
    <w:rsid w:val="00472727"/>
    <w:rsid w:val="00472F9F"/>
    <w:rsid w:val="004778EF"/>
    <w:rsid w:val="00483EAE"/>
    <w:rsid w:val="004A326E"/>
    <w:rsid w:val="004A48E4"/>
    <w:rsid w:val="004A4900"/>
    <w:rsid w:val="004A7EDF"/>
    <w:rsid w:val="004B1168"/>
    <w:rsid w:val="004B5117"/>
    <w:rsid w:val="004C37D5"/>
    <w:rsid w:val="004D438E"/>
    <w:rsid w:val="004E7FE0"/>
    <w:rsid w:val="004F3848"/>
    <w:rsid w:val="00511653"/>
    <w:rsid w:val="00513727"/>
    <w:rsid w:val="00516BC9"/>
    <w:rsid w:val="00523A2B"/>
    <w:rsid w:val="00524DE7"/>
    <w:rsid w:val="00544B1A"/>
    <w:rsid w:val="00546189"/>
    <w:rsid w:val="005526AE"/>
    <w:rsid w:val="00560428"/>
    <w:rsid w:val="005672A9"/>
    <w:rsid w:val="00567698"/>
    <w:rsid w:val="00587482"/>
    <w:rsid w:val="00587FD4"/>
    <w:rsid w:val="005A3DD3"/>
    <w:rsid w:val="005C04E7"/>
    <w:rsid w:val="005C2433"/>
    <w:rsid w:val="005C345B"/>
    <w:rsid w:val="005C7F7A"/>
    <w:rsid w:val="005D1B22"/>
    <w:rsid w:val="005D63B4"/>
    <w:rsid w:val="005D6DF8"/>
    <w:rsid w:val="005E10DA"/>
    <w:rsid w:val="005E30C3"/>
    <w:rsid w:val="005E45E7"/>
    <w:rsid w:val="005E6577"/>
    <w:rsid w:val="005F1ADA"/>
    <w:rsid w:val="00600E1A"/>
    <w:rsid w:val="00600EDD"/>
    <w:rsid w:val="00601A50"/>
    <w:rsid w:val="006060EF"/>
    <w:rsid w:val="006065D9"/>
    <w:rsid w:val="00623F47"/>
    <w:rsid w:val="006279E9"/>
    <w:rsid w:val="006321CB"/>
    <w:rsid w:val="00632E86"/>
    <w:rsid w:val="00640A6F"/>
    <w:rsid w:val="00646E1D"/>
    <w:rsid w:val="006539C2"/>
    <w:rsid w:val="006664F5"/>
    <w:rsid w:val="006766CD"/>
    <w:rsid w:val="00676DF9"/>
    <w:rsid w:val="00690F5B"/>
    <w:rsid w:val="006A1954"/>
    <w:rsid w:val="006B11F4"/>
    <w:rsid w:val="006B1C8A"/>
    <w:rsid w:val="006D326E"/>
    <w:rsid w:val="006D4B58"/>
    <w:rsid w:val="006E13B9"/>
    <w:rsid w:val="006E1F86"/>
    <w:rsid w:val="006E3695"/>
    <w:rsid w:val="006E44F7"/>
    <w:rsid w:val="006E55A4"/>
    <w:rsid w:val="006F3227"/>
    <w:rsid w:val="00715411"/>
    <w:rsid w:val="007229DA"/>
    <w:rsid w:val="00722B28"/>
    <w:rsid w:val="007247FB"/>
    <w:rsid w:val="00726EDF"/>
    <w:rsid w:val="00732FFD"/>
    <w:rsid w:val="00734162"/>
    <w:rsid w:val="00737217"/>
    <w:rsid w:val="00745889"/>
    <w:rsid w:val="00747DF8"/>
    <w:rsid w:val="0075297D"/>
    <w:rsid w:val="00752EAE"/>
    <w:rsid w:val="00762E90"/>
    <w:rsid w:val="00765518"/>
    <w:rsid w:val="00765AA1"/>
    <w:rsid w:val="00770105"/>
    <w:rsid w:val="00781FC1"/>
    <w:rsid w:val="00784422"/>
    <w:rsid w:val="007C27F6"/>
    <w:rsid w:val="007C4342"/>
    <w:rsid w:val="007C74EB"/>
    <w:rsid w:val="007E119F"/>
    <w:rsid w:val="007E2271"/>
    <w:rsid w:val="007E4984"/>
    <w:rsid w:val="007F5405"/>
    <w:rsid w:val="007F600F"/>
    <w:rsid w:val="00802CE5"/>
    <w:rsid w:val="0080418C"/>
    <w:rsid w:val="00813D4B"/>
    <w:rsid w:val="008177B1"/>
    <w:rsid w:val="0083491F"/>
    <w:rsid w:val="00840FC9"/>
    <w:rsid w:val="00842360"/>
    <w:rsid w:val="00842825"/>
    <w:rsid w:val="00846340"/>
    <w:rsid w:val="008727FB"/>
    <w:rsid w:val="008737C7"/>
    <w:rsid w:val="00880207"/>
    <w:rsid w:val="008822B1"/>
    <w:rsid w:val="00885771"/>
    <w:rsid w:val="00885EE6"/>
    <w:rsid w:val="00894959"/>
    <w:rsid w:val="00894B09"/>
    <w:rsid w:val="008A4068"/>
    <w:rsid w:val="008C19F8"/>
    <w:rsid w:val="008D51F6"/>
    <w:rsid w:val="008D7A10"/>
    <w:rsid w:val="008E26FA"/>
    <w:rsid w:val="008E793F"/>
    <w:rsid w:val="008F121D"/>
    <w:rsid w:val="008F5270"/>
    <w:rsid w:val="00915946"/>
    <w:rsid w:val="0091757F"/>
    <w:rsid w:val="009206C7"/>
    <w:rsid w:val="00934233"/>
    <w:rsid w:val="00940B98"/>
    <w:rsid w:val="00951346"/>
    <w:rsid w:val="00955B62"/>
    <w:rsid w:val="0095644E"/>
    <w:rsid w:val="009748C1"/>
    <w:rsid w:val="00982B82"/>
    <w:rsid w:val="009900A6"/>
    <w:rsid w:val="0099337F"/>
    <w:rsid w:val="009B6F41"/>
    <w:rsid w:val="009B75FE"/>
    <w:rsid w:val="009C2B35"/>
    <w:rsid w:val="009D120E"/>
    <w:rsid w:val="009D5B75"/>
    <w:rsid w:val="009E06E0"/>
    <w:rsid w:val="009F037B"/>
    <w:rsid w:val="009F133A"/>
    <w:rsid w:val="00A11441"/>
    <w:rsid w:val="00A12625"/>
    <w:rsid w:val="00A1333D"/>
    <w:rsid w:val="00A25519"/>
    <w:rsid w:val="00A3681E"/>
    <w:rsid w:val="00A40128"/>
    <w:rsid w:val="00A41E78"/>
    <w:rsid w:val="00A422F9"/>
    <w:rsid w:val="00A54FEA"/>
    <w:rsid w:val="00A60302"/>
    <w:rsid w:val="00A65F8C"/>
    <w:rsid w:val="00A70FC1"/>
    <w:rsid w:val="00A71D13"/>
    <w:rsid w:val="00A74B56"/>
    <w:rsid w:val="00A918AC"/>
    <w:rsid w:val="00A95A00"/>
    <w:rsid w:val="00A96355"/>
    <w:rsid w:val="00AA16E7"/>
    <w:rsid w:val="00AA525A"/>
    <w:rsid w:val="00AB7339"/>
    <w:rsid w:val="00AC0BFA"/>
    <w:rsid w:val="00AD1121"/>
    <w:rsid w:val="00AD41EF"/>
    <w:rsid w:val="00AE3BAE"/>
    <w:rsid w:val="00AE5B05"/>
    <w:rsid w:val="00AF7578"/>
    <w:rsid w:val="00B06A2F"/>
    <w:rsid w:val="00B11B1C"/>
    <w:rsid w:val="00B11D4A"/>
    <w:rsid w:val="00B12213"/>
    <w:rsid w:val="00B14EA5"/>
    <w:rsid w:val="00B249F4"/>
    <w:rsid w:val="00B3273F"/>
    <w:rsid w:val="00B50399"/>
    <w:rsid w:val="00B52A74"/>
    <w:rsid w:val="00B614E7"/>
    <w:rsid w:val="00B635F7"/>
    <w:rsid w:val="00B7217D"/>
    <w:rsid w:val="00B91947"/>
    <w:rsid w:val="00B96CC6"/>
    <w:rsid w:val="00BB5427"/>
    <w:rsid w:val="00BB7857"/>
    <w:rsid w:val="00BC76D0"/>
    <w:rsid w:val="00BD2650"/>
    <w:rsid w:val="00BD3614"/>
    <w:rsid w:val="00BD4C5D"/>
    <w:rsid w:val="00BE2ABD"/>
    <w:rsid w:val="00BF478E"/>
    <w:rsid w:val="00BF5FF9"/>
    <w:rsid w:val="00C00134"/>
    <w:rsid w:val="00C0711D"/>
    <w:rsid w:val="00C10E1C"/>
    <w:rsid w:val="00C12CF7"/>
    <w:rsid w:val="00C16864"/>
    <w:rsid w:val="00C21B81"/>
    <w:rsid w:val="00C25EBB"/>
    <w:rsid w:val="00C30F0B"/>
    <w:rsid w:val="00C34413"/>
    <w:rsid w:val="00C366E8"/>
    <w:rsid w:val="00C417E4"/>
    <w:rsid w:val="00C46185"/>
    <w:rsid w:val="00C57143"/>
    <w:rsid w:val="00C57FB3"/>
    <w:rsid w:val="00C751BA"/>
    <w:rsid w:val="00C81AD7"/>
    <w:rsid w:val="00C830CC"/>
    <w:rsid w:val="00C8544A"/>
    <w:rsid w:val="00C8704E"/>
    <w:rsid w:val="00C87473"/>
    <w:rsid w:val="00C94C23"/>
    <w:rsid w:val="00CA2F18"/>
    <w:rsid w:val="00CA3341"/>
    <w:rsid w:val="00CA4316"/>
    <w:rsid w:val="00CC66C7"/>
    <w:rsid w:val="00CC6A8F"/>
    <w:rsid w:val="00CE3AD8"/>
    <w:rsid w:val="00CE3D67"/>
    <w:rsid w:val="00CE3DC5"/>
    <w:rsid w:val="00CE6CD8"/>
    <w:rsid w:val="00CF3934"/>
    <w:rsid w:val="00D0336D"/>
    <w:rsid w:val="00D04A9D"/>
    <w:rsid w:val="00D16F8A"/>
    <w:rsid w:val="00D35E67"/>
    <w:rsid w:val="00D410BD"/>
    <w:rsid w:val="00D430CD"/>
    <w:rsid w:val="00D4376D"/>
    <w:rsid w:val="00D50C71"/>
    <w:rsid w:val="00D62260"/>
    <w:rsid w:val="00D62500"/>
    <w:rsid w:val="00D62AD7"/>
    <w:rsid w:val="00D652C1"/>
    <w:rsid w:val="00D85C9D"/>
    <w:rsid w:val="00D907A0"/>
    <w:rsid w:val="00D917E4"/>
    <w:rsid w:val="00D92EE4"/>
    <w:rsid w:val="00D93BBF"/>
    <w:rsid w:val="00DB2583"/>
    <w:rsid w:val="00DC6820"/>
    <w:rsid w:val="00DD14EF"/>
    <w:rsid w:val="00DE0D2C"/>
    <w:rsid w:val="00DE5C82"/>
    <w:rsid w:val="00DE6A03"/>
    <w:rsid w:val="00DE6CE0"/>
    <w:rsid w:val="00E023E4"/>
    <w:rsid w:val="00E07E9F"/>
    <w:rsid w:val="00E1100A"/>
    <w:rsid w:val="00E12090"/>
    <w:rsid w:val="00E404F4"/>
    <w:rsid w:val="00E4264A"/>
    <w:rsid w:val="00E5666F"/>
    <w:rsid w:val="00E65732"/>
    <w:rsid w:val="00E70892"/>
    <w:rsid w:val="00E717F7"/>
    <w:rsid w:val="00E8186B"/>
    <w:rsid w:val="00E91FD0"/>
    <w:rsid w:val="00EB10B5"/>
    <w:rsid w:val="00EB1A61"/>
    <w:rsid w:val="00ED6B49"/>
    <w:rsid w:val="00ED74AE"/>
    <w:rsid w:val="00EE5523"/>
    <w:rsid w:val="00EE5C44"/>
    <w:rsid w:val="00EE73F9"/>
    <w:rsid w:val="00EF0078"/>
    <w:rsid w:val="00F02511"/>
    <w:rsid w:val="00F03C84"/>
    <w:rsid w:val="00F27A2A"/>
    <w:rsid w:val="00F342E8"/>
    <w:rsid w:val="00F40A79"/>
    <w:rsid w:val="00F41425"/>
    <w:rsid w:val="00F61B4D"/>
    <w:rsid w:val="00F67BF3"/>
    <w:rsid w:val="00F707DC"/>
    <w:rsid w:val="00F81623"/>
    <w:rsid w:val="00F820C8"/>
    <w:rsid w:val="00F84C93"/>
    <w:rsid w:val="00F84CB7"/>
    <w:rsid w:val="00F87EC2"/>
    <w:rsid w:val="00F962C0"/>
    <w:rsid w:val="00FA33A1"/>
    <w:rsid w:val="00FA7DCF"/>
    <w:rsid w:val="00FB1208"/>
    <w:rsid w:val="00FB2359"/>
    <w:rsid w:val="00FC5694"/>
    <w:rsid w:val="00FD1B10"/>
    <w:rsid w:val="00FD5D31"/>
    <w:rsid w:val="00FE3C5B"/>
    <w:rsid w:val="00FF45B9"/>
    <w:rsid w:val="00FF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2894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ｺﾞｼｯｸ" w:eastAsia="ＭＳ 明朝" w:hAnsi="ｺﾞｼｯｸ"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FEA"/>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6A1954"/>
    <w:pPr>
      <w:jc w:val="center"/>
    </w:pPr>
  </w:style>
  <w:style w:type="paragraph" w:styleId="a6">
    <w:name w:val="Closing"/>
    <w:basedOn w:val="a"/>
    <w:rsid w:val="006A1954"/>
    <w:pPr>
      <w:jc w:val="right"/>
    </w:pPr>
  </w:style>
  <w:style w:type="paragraph" w:styleId="a7">
    <w:name w:val="header"/>
    <w:basedOn w:val="a"/>
    <w:link w:val="a8"/>
    <w:rsid w:val="00A25519"/>
    <w:pPr>
      <w:tabs>
        <w:tab w:val="center" w:pos="4252"/>
        <w:tab w:val="right" w:pos="8504"/>
      </w:tabs>
      <w:snapToGrid w:val="0"/>
    </w:pPr>
  </w:style>
  <w:style w:type="character" w:customStyle="1" w:styleId="a8">
    <w:name w:val="ヘッダー (文字)"/>
    <w:link w:val="a7"/>
    <w:rsid w:val="00A25519"/>
    <w:rPr>
      <w:rFonts w:ascii="ｼｽﾃﾑ明朝" w:eastAsia="ｼｽﾃﾑ明朝" w:hAnsi="Century"/>
      <w:spacing w:val="9"/>
      <w:kern w:val="2"/>
      <w:sz w:val="22"/>
    </w:rPr>
  </w:style>
  <w:style w:type="paragraph" w:styleId="a9">
    <w:name w:val="footer"/>
    <w:basedOn w:val="a"/>
    <w:link w:val="aa"/>
    <w:rsid w:val="00A25519"/>
    <w:pPr>
      <w:tabs>
        <w:tab w:val="center" w:pos="4252"/>
        <w:tab w:val="right" w:pos="8504"/>
      </w:tabs>
      <w:snapToGrid w:val="0"/>
    </w:pPr>
  </w:style>
  <w:style w:type="character" w:customStyle="1" w:styleId="aa">
    <w:name w:val="フッター (文字)"/>
    <w:link w:val="a9"/>
    <w:rsid w:val="00A25519"/>
    <w:rPr>
      <w:rFonts w:ascii="ｼｽﾃﾑ明朝" w:eastAsia="ｼｽﾃﾑ明朝" w:hAnsi="Century"/>
      <w:spacing w:val="9"/>
      <w:kern w:val="2"/>
      <w:sz w:val="22"/>
    </w:rPr>
  </w:style>
  <w:style w:type="paragraph" w:styleId="ab">
    <w:name w:val="Balloon Text"/>
    <w:basedOn w:val="a"/>
    <w:link w:val="ac"/>
    <w:rsid w:val="00D92EE4"/>
    <w:pPr>
      <w:spacing w:line="240" w:lineRule="auto"/>
    </w:pPr>
    <w:rPr>
      <w:rFonts w:ascii="Arial" w:eastAsia="ＭＳ ゴシック" w:hAnsi="Arial"/>
      <w:sz w:val="18"/>
      <w:szCs w:val="18"/>
    </w:rPr>
  </w:style>
  <w:style w:type="character" w:customStyle="1" w:styleId="ac">
    <w:name w:val="吹き出し (文字)"/>
    <w:link w:val="ab"/>
    <w:rsid w:val="00D92EE4"/>
    <w:rPr>
      <w:rFonts w:ascii="Arial" w:eastAsia="ＭＳ ゴシック" w:hAnsi="Arial" w:cs="Times New Roman"/>
      <w:spacing w:val="9"/>
      <w:kern w:val="2"/>
      <w:sz w:val="18"/>
      <w:szCs w:val="18"/>
    </w:rPr>
  </w:style>
  <w:style w:type="paragraph" w:styleId="ad">
    <w:name w:val="Body Text"/>
    <w:basedOn w:val="a"/>
    <w:link w:val="ae"/>
    <w:uiPriority w:val="1"/>
    <w:qFormat/>
    <w:rsid w:val="008E26FA"/>
    <w:pPr>
      <w:autoSpaceDE w:val="0"/>
      <w:autoSpaceDN w:val="0"/>
      <w:spacing w:before="55" w:line="240" w:lineRule="auto"/>
      <w:jc w:val="left"/>
    </w:pPr>
    <w:rPr>
      <w:rFonts w:ascii="ＭＳ 明朝" w:eastAsia="ＭＳ 明朝" w:hAnsi="ＭＳ 明朝" w:cs="ＭＳ 明朝"/>
      <w:spacing w:val="0"/>
      <w:kern w:val="0"/>
      <w:sz w:val="21"/>
      <w:szCs w:val="21"/>
      <w:lang w:val="ja-JP" w:bidi="ja-JP"/>
    </w:rPr>
  </w:style>
  <w:style w:type="character" w:customStyle="1" w:styleId="ae">
    <w:name w:val="本文 (文字)"/>
    <w:basedOn w:val="a0"/>
    <w:link w:val="ad"/>
    <w:uiPriority w:val="1"/>
    <w:rsid w:val="008E26FA"/>
    <w:rPr>
      <w:rFonts w:ascii="ＭＳ 明朝" w:hAnsi="ＭＳ 明朝" w:cs="ＭＳ 明朝"/>
      <w:sz w:val="21"/>
      <w:szCs w:val="21"/>
      <w:lang w:val="ja-JP" w:bidi="ja-JP"/>
    </w:rPr>
  </w:style>
  <w:style w:type="character" w:customStyle="1" w:styleId="a5">
    <w:name w:val="記 (文字)"/>
    <w:basedOn w:val="a0"/>
    <w:link w:val="a4"/>
    <w:uiPriority w:val="99"/>
    <w:rsid w:val="00765AA1"/>
    <w:rPr>
      <w:rFonts w:ascii="ｼｽﾃﾑ明朝" w:eastAsia="ｼｽﾃﾑ明朝" w:hAnsi="Century"/>
      <w:spacing w:val="9"/>
      <w:kern w:val="2"/>
      <w:sz w:val="22"/>
    </w:rPr>
  </w:style>
  <w:style w:type="paragraph" w:styleId="af">
    <w:name w:val="List Paragraph"/>
    <w:basedOn w:val="a"/>
    <w:uiPriority w:val="34"/>
    <w:qFormat/>
    <w:rsid w:val="00E5666F"/>
    <w:pPr>
      <w:ind w:leftChars="400" w:left="840"/>
    </w:pPr>
  </w:style>
  <w:style w:type="table" w:customStyle="1" w:styleId="1">
    <w:name w:val="表 (格子)1"/>
    <w:basedOn w:val="a1"/>
    <w:next w:val="a3"/>
    <w:uiPriority w:val="39"/>
    <w:rsid w:val="00370B50"/>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ｺﾞｼｯｸ" w:eastAsia="ＭＳ 明朝" w:hAnsi="ｺﾞｼｯｸ"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FEA"/>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6A1954"/>
    <w:pPr>
      <w:jc w:val="center"/>
    </w:pPr>
  </w:style>
  <w:style w:type="paragraph" w:styleId="a6">
    <w:name w:val="Closing"/>
    <w:basedOn w:val="a"/>
    <w:rsid w:val="006A1954"/>
    <w:pPr>
      <w:jc w:val="right"/>
    </w:pPr>
  </w:style>
  <w:style w:type="paragraph" w:styleId="a7">
    <w:name w:val="header"/>
    <w:basedOn w:val="a"/>
    <w:link w:val="a8"/>
    <w:rsid w:val="00A25519"/>
    <w:pPr>
      <w:tabs>
        <w:tab w:val="center" w:pos="4252"/>
        <w:tab w:val="right" w:pos="8504"/>
      </w:tabs>
      <w:snapToGrid w:val="0"/>
    </w:pPr>
  </w:style>
  <w:style w:type="character" w:customStyle="1" w:styleId="a8">
    <w:name w:val="ヘッダー (文字)"/>
    <w:link w:val="a7"/>
    <w:rsid w:val="00A25519"/>
    <w:rPr>
      <w:rFonts w:ascii="ｼｽﾃﾑ明朝" w:eastAsia="ｼｽﾃﾑ明朝" w:hAnsi="Century"/>
      <w:spacing w:val="9"/>
      <w:kern w:val="2"/>
      <w:sz w:val="22"/>
    </w:rPr>
  </w:style>
  <w:style w:type="paragraph" w:styleId="a9">
    <w:name w:val="footer"/>
    <w:basedOn w:val="a"/>
    <w:link w:val="aa"/>
    <w:rsid w:val="00A25519"/>
    <w:pPr>
      <w:tabs>
        <w:tab w:val="center" w:pos="4252"/>
        <w:tab w:val="right" w:pos="8504"/>
      </w:tabs>
      <w:snapToGrid w:val="0"/>
    </w:pPr>
  </w:style>
  <w:style w:type="character" w:customStyle="1" w:styleId="aa">
    <w:name w:val="フッター (文字)"/>
    <w:link w:val="a9"/>
    <w:rsid w:val="00A25519"/>
    <w:rPr>
      <w:rFonts w:ascii="ｼｽﾃﾑ明朝" w:eastAsia="ｼｽﾃﾑ明朝" w:hAnsi="Century"/>
      <w:spacing w:val="9"/>
      <w:kern w:val="2"/>
      <w:sz w:val="22"/>
    </w:rPr>
  </w:style>
  <w:style w:type="paragraph" w:styleId="ab">
    <w:name w:val="Balloon Text"/>
    <w:basedOn w:val="a"/>
    <w:link w:val="ac"/>
    <w:rsid w:val="00D92EE4"/>
    <w:pPr>
      <w:spacing w:line="240" w:lineRule="auto"/>
    </w:pPr>
    <w:rPr>
      <w:rFonts w:ascii="Arial" w:eastAsia="ＭＳ ゴシック" w:hAnsi="Arial"/>
      <w:sz w:val="18"/>
      <w:szCs w:val="18"/>
    </w:rPr>
  </w:style>
  <w:style w:type="character" w:customStyle="1" w:styleId="ac">
    <w:name w:val="吹き出し (文字)"/>
    <w:link w:val="ab"/>
    <w:rsid w:val="00D92EE4"/>
    <w:rPr>
      <w:rFonts w:ascii="Arial" w:eastAsia="ＭＳ ゴシック" w:hAnsi="Arial" w:cs="Times New Roman"/>
      <w:spacing w:val="9"/>
      <w:kern w:val="2"/>
      <w:sz w:val="18"/>
      <w:szCs w:val="18"/>
    </w:rPr>
  </w:style>
  <w:style w:type="paragraph" w:styleId="ad">
    <w:name w:val="Body Text"/>
    <w:basedOn w:val="a"/>
    <w:link w:val="ae"/>
    <w:uiPriority w:val="1"/>
    <w:qFormat/>
    <w:rsid w:val="008E26FA"/>
    <w:pPr>
      <w:autoSpaceDE w:val="0"/>
      <w:autoSpaceDN w:val="0"/>
      <w:spacing w:before="55" w:line="240" w:lineRule="auto"/>
      <w:jc w:val="left"/>
    </w:pPr>
    <w:rPr>
      <w:rFonts w:ascii="ＭＳ 明朝" w:eastAsia="ＭＳ 明朝" w:hAnsi="ＭＳ 明朝" w:cs="ＭＳ 明朝"/>
      <w:spacing w:val="0"/>
      <w:kern w:val="0"/>
      <w:sz w:val="21"/>
      <w:szCs w:val="21"/>
      <w:lang w:val="ja-JP" w:bidi="ja-JP"/>
    </w:rPr>
  </w:style>
  <w:style w:type="character" w:customStyle="1" w:styleId="ae">
    <w:name w:val="本文 (文字)"/>
    <w:basedOn w:val="a0"/>
    <w:link w:val="ad"/>
    <w:uiPriority w:val="1"/>
    <w:rsid w:val="008E26FA"/>
    <w:rPr>
      <w:rFonts w:ascii="ＭＳ 明朝" w:hAnsi="ＭＳ 明朝" w:cs="ＭＳ 明朝"/>
      <w:sz w:val="21"/>
      <w:szCs w:val="21"/>
      <w:lang w:val="ja-JP" w:bidi="ja-JP"/>
    </w:rPr>
  </w:style>
  <w:style w:type="character" w:customStyle="1" w:styleId="a5">
    <w:name w:val="記 (文字)"/>
    <w:basedOn w:val="a0"/>
    <w:link w:val="a4"/>
    <w:uiPriority w:val="99"/>
    <w:rsid w:val="00765AA1"/>
    <w:rPr>
      <w:rFonts w:ascii="ｼｽﾃﾑ明朝" w:eastAsia="ｼｽﾃﾑ明朝" w:hAnsi="Century"/>
      <w:spacing w:val="9"/>
      <w:kern w:val="2"/>
      <w:sz w:val="22"/>
    </w:rPr>
  </w:style>
  <w:style w:type="paragraph" w:styleId="af">
    <w:name w:val="List Paragraph"/>
    <w:basedOn w:val="a"/>
    <w:uiPriority w:val="34"/>
    <w:qFormat/>
    <w:rsid w:val="00E5666F"/>
    <w:pPr>
      <w:ind w:leftChars="400" w:left="840"/>
    </w:pPr>
  </w:style>
  <w:style w:type="table" w:customStyle="1" w:styleId="1">
    <w:name w:val="表 (格子)1"/>
    <w:basedOn w:val="a1"/>
    <w:next w:val="a3"/>
    <w:uiPriority w:val="39"/>
    <w:rsid w:val="00370B50"/>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5CBF4-4EB0-4D14-BEB8-3B12E846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81B36A4E.dotm</Template>
  <TotalTime>418</TotalTime>
  <Pages>3</Pages>
  <Words>1015</Words>
  <Characters>219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熊本県</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南里 隆</dc:creator>
  <cp:keywords/>
  <dc:description/>
  <cp:lastModifiedBy>Administrator</cp:lastModifiedBy>
  <cp:revision>25</cp:revision>
  <cp:lastPrinted>2020-06-07T23:41:00Z</cp:lastPrinted>
  <dcterms:created xsi:type="dcterms:W3CDTF">2020-06-02T02:45:00Z</dcterms:created>
  <dcterms:modified xsi:type="dcterms:W3CDTF">2020-06-08T06:42:00Z</dcterms:modified>
</cp:coreProperties>
</file>